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5947" w14:textId="06868995" w:rsidR="005E4827" w:rsidRPr="00D66432" w:rsidRDefault="005E4827" w:rsidP="00D66432">
      <w:pPr>
        <w:pStyle w:val="Title"/>
        <w:rPr>
          <w:rFonts w:ascii="Arial" w:hAnsi="Arial" w:cs="Arial"/>
        </w:rPr>
      </w:pPr>
    </w:p>
    <w:p w14:paraId="1F27CFFB" w14:textId="3932C5CB" w:rsidR="00FC0604" w:rsidRPr="00D66432" w:rsidRDefault="00B72008" w:rsidP="00D66432">
      <w:pPr>
        <w:pStyle w:val="Title"/>
        <w:rPr>
          <w:rFonts w:ascii="Arial" w:hAnsi="Arial" w:cs="Arial"/>
        </w:rPr>
      </w:pPr>
      <w:r w:rsidRPr="00D66432">
        <w:rPr>
          <w:rFonts w:ascii="Arial" w:hAnsi="Arial" w:cs="Arial"/>
        </w:rPr>
        <w:t xml:space="preserve">Application form under the </w:t>
      </w:r>
      <w:r w:rsidRPr="00D66432">
        <w:rPr>
          <w:rFonts w:ascii="Arial" w:eastAsia="Calibri" w:hAnsi="Arial" w:cs="Arial"/>
        </w:rPr>
        <w:t xml:space="preserve">Human Tissue Act 2004 </w:t>
      </w:r>
      <w:r w:rsidRPr="00D66432">
        <w:rPr>
          <w:rFonts w:ascii="Arial" w:hAnsi="Arial" w:cs="Arial"/>
        </w:rPr>
        <w:t xml:space="preserve">to vary a licence to replace the Corporate Licence Holder </w:t>
      </w:r>
      <w:r w:rsidR="003514F6" w:rsidRPr="00D66432">
        <w:rPr>
          <w:rFonts w:ascii="Arial" w:hAnsi="Arial" w:cs="Arial"/>
        </w:rPr>
        <w:t>c</w:t>
      </w:r>
      <w:r w:rsidRPr="00D66432">
        <w:rPr>
          <w:rFonts w:ascii="Arial" w:hAnsi="Arial" w:cs="Arial"/>
        </w:rPr>
        <w:t xml:space="preserve">ontact (CLHc) </w:t>
      </w:r>
    </w:p>
    <w:p w14:paraId="7DB78E13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7EC93" w14:textId="6D59E618" w:rsidR="00DB1790" w:rsidRDefault="00DB179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F6">
        <w:rPr>
          <w:rFonts w:ascii="Arial" w:hAnsi="Arial" w:cs="Arial"/>
          <w:sz w:val="24"/>
          <w:szCs w:val="24"/>
        </w:rPr>
        <w:t xml:space="preserve">Please complete this form if you need to replace a Corporate Licence Holder contact with another individual due to a change of circumstances, such as change of staff, retirement, ill </w:t>
      </w:r>
      <w:r w:rsidR="00F1384C" w:rsidRPr="003514F6">
        <w:rPr>
          <w:rFonts w:ascii="Arial" w:hAnsi="Arial" w:cs="Arial"/>
          <w:sz w:val="24"/>
          <w:szCs w:val="24"/>
        </w:rPr>
        <w:t>health,</w:t>
      </w:r>
      <w:r w:rsidRPr="003514F6">
        <w:rPr>
          <w:rFonts w:ascii="Arial" w:hAnsi="Arial" w:cs="Arial"/>
          <w:sz w:val="24"/>
          <w:szCs w:val="24"/>
        </w:rPr>
        <w:t xml:space="preserve"> or </w:t>
      </w:r>
      <w:r w:rsidR="00C64BF7" w:rsidRPr="003514F6">
        <w:rPr>
          <w:rFonts w:ascii="Arial" w:hAnsi="Arial" w:cs="Arial"/>
          <w:sz w:val="24"/>
          <w:szCs w:val="24"/>
        </w:rPr>
        <w:t>long-term</w:t>
      </w:r>
      <w:r w:rsidRPr="003514F6">
        <w:rPr>
          <w:rFonts w:ascii="Arial" w:hAnsi="Arial" w:cs="Arial"/>
          <w:sz w:val="24"/>
          <w:szCs w:val="24"/>
        </w:rPr>
        <w:t xml:space="preserve"> suspension from duties.</w:t>
      </w:r>
    </w:p>
    <w:p w14:paraId="71850F84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D4C5F" w14:textId="20138E63" w:rsidR="0012331A" w:rsidRPr="003514F6" w:rsidRDefault="0012331A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will need to be completed by the proposed CLHc and submitted by the</w:t>
      </w:r>
      <w:r w:rsidR="00086BCD">
        <w:rPr>
          <w:rFonts w:ascii="Arial" w:hAnsi="Arial" w:cs="Arial"/>
          <w:sz w:val="24"/>
          <w:szCs w:val="24"/>
        </w:rPr>
        <w:t xml:space="preserve"> Designated Individual</w:t>
      </w:r>
      <w:r>
        <w:rPr>
          <w:rFonts w:ascii="Arial" w:hAnsi="Arial" w:cs="Arial"/>
          <w:sz w:val="24"/>
          <w:szCs w:val="24"/>
        </w:rPr>
        <w:t xml:space="preserve"> </w:t>
      </w:r>
      <w:r w:rsidR="00086BC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</w:t>
      </w:r>
      <w:r w:rsidR="00086B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by email to </w:t>
      </w:r>
      <w:hyperlink r:id="rId11" w:history="1">
        <w:r w:rsidR="00F1384C" w:rsidRPr="00AD73A0">
          <w:rPr>
            <w:rStyle w:val="Hyperlink"/>
            <w:rFonts w:ascii="Arial" w:hAnsi="Arial" w:cs="Arial"/>
            <w:sz w:val="24"/>
            <w:szCs w:val="24"/>
          </w:rPr>
          <w:t>licensing@hta.gov.uk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2F216CC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BC493" w14:textId="349857B5" w:rsidR="00DB1790" w:rsidRDefault="00DB179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F6">
        <w:rPr>
          <w:rFonts w:ascii="Arial" w:hAnsi="Arial" w:cs="Arial"/>
          <w:sz w:val="24"/>
          <w:szCs w:val="24"/>
        </w:rPr>
        <w:t>If you need to replace an individual Licence Holder, please complete the</w:t>
      </w:r>
      <w:r w:rsidR="006E41AF" w:rsidRPr="006E41AF">
        <w:t xml:space="preserve"> </w:t>
      </w:r>
      <w:hyperlink r:id="rId12" w:history="1">
        <w:r w:rsidR="00B92E5F">
          <w:rPr>
            <w:rStyle w:val="Hyperlink"/>
            <w:rFonts w:ascii="Arial" w:hAnsi="Arial" w:cs="Arial"/>
            <w:sz w:val="24"/>
            <w:szCs w:val="24"/>
          </w:rPr>
          <w:t>application to vary a licence to replace the Licence Holder under the Act</w:t>
        </w:r>
      </w:hyperlink>
      <w:r w:rsidR="00B92E5F">
        <w:rPr>
          <w:rFonts w:ascii="Arial" w:hAnsi="Arial" w:cs="Arial"/>
          <w:sz w:val="24"/>
          <w:szCs w:val="24"/>
        </w:rPr>
        <w:t xml:space="preserve"> which can be found on the HTA website.</w:t>
      </w:r>
      <w:hyperlink r:id="rId13" w:history="1"/>
    </w:p>
    <w:p w14:paraId="40330090" w14:textId="77777777" w:rsidR="004265FC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A075B" w14:textId="63E9385F" w:rsidR="00E55997" w:rsidRDefault="006D7A80" w:rsidP="004265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813">
        <w:rPr>
          <w:rFonts w:ascii="Arial" w:hAnsi="Arial" w:cs="Arial"/>
          <w:sz w:val="24"/>
          <w:szCs w:val="24"/>
        </w:rPr>
        <w:t>If you need to replace the Corporate Licence Holder, please complete the</w:t>
      </w:r>
      <w:r w:rsidRPr="00ED3523">
        <w:t xml:space="preserve"> </w:t>
      </w:r>
      <w:hyperlink r:id="rId14" w:history="1">
        <w:r w:rsidR="00926325" w:rsidRPr="00926325">
          <w:rPr>
            <w:rStyle w:val="Hyperlink"/>
            <w:rFonts w:ascii="Arial" w:hAnsi="Arial" w:cs="Arial"/>
            <w:sz w:val="24"/>
            <w:szCs w:val="24"/>
          </w:rPr>
          <w:t>Application to vary a licence to replace the Corporate Licence Holder under the Act</w:t>
        </w:r>
      </w:hyperlink>
      <w:r w:rsidR="00926325">
        <w:t xml:space="preserve"> </w:t>
      </w:r>
      <w:r>
        <w:rPr>
          <w:rFonts w:ascii="Arial" w:hAnsi="Arial" w:cs="Arial"/>
          <w:sz w:val="24"/>
          <w:szCs w:val="24"/>
        </w:rPr>
        <w:t>which can be found on the HTA website.</w:t>
      </w:r>
    </w:p>
    <w:p w14:paraId="423DC3AB" w14:textId="77777777" w:rsidR="00D66432" w:rsidRDefault="00D66432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AF5D4" w14:textId="77777777" w:rsidR="004265FC" w:rsidRPr="003514F6" w:rsidRDefault="004265FC" w:rsidP="004265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3514F6" w:rsidRPr="003514F6" w14:paraId="75F93880" w14:textId="77777777" w:rsidTr="002A4944">
        <w:tc>
          <w:tcPr>
            <w:tcW w:w="2802" w:type="dxa"/>
          </w:tcPr>
          <w:p w14:paraId="5BCDC76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00685F3E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F1A7B4E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56CAF5CE" w14:textId="77777777" w:rsidTr="002A4944">
        <w:tc>
          <w:tcPr>
            <w:tcW w:w="2802" w:type="dxa"/>
          </w:tcPr>
          <w:p w14:paraId="74F97491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20F9D870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2BF0FA9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67878DA1" w14:textId="77777777" w:rsidTr="002A4944">
        <w:tc>
          <w:tcPr>
            <w:tcW w:w="2802" w:type="dxa"/>
          </w:tcPr>
          <w:p w14:paraId="4344D673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42E3C1DC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690E4B9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351D7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4F6" w:rsidRPr="003514F6" w14:paraId="47B784CB" w14:textId="77777777" w:rsidTr="002A4944">
        <w:tc>
          <w:tcPr>
            <w:tcW w:w="2802" w:type="dxa"/>
          </w:tcPr>
          <w:p w14:paraId="56514250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514F6">
              <w:rPr>
                <w:rFonts w:ascii="Arial" w:hAnsi="Arial" w:cs="Arial"/>
                <w:sz w:val="24"/>
                <w:szCs w:val="24"/>
              </w:rPr>
              <w:t>Name of current Licence Holder (LH) or Corporate Licence Holder contact (CLHc)</w:t>
            </w:r>
          </w:p>
          <w:p w14:paraId="0669D553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252997F6" w14:textId="77777777" w:rsidR="003514F6" w:rsidRPr="003514F6" w:rsidRDefault="003514F6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6F" w:rsidRPr="003514F6" w14:paraId="2A437D46" w14:textId="77777777" w:rsidTr="002A4944">
        <w:tc>
          <w:tcPr>
            <w:tcW w:w="2802" w:type="dxa"/>
          </w:tcPr>
          <w:p w14:paraId="6F5C6767" w14:textId="7A29AE82" w:rsidR="0000786F" w:rsidRPr="003514F6" w:rsidRDefault="0000786F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40" w:type="dxa"/>
          </w:tcPr>
          <w:p w14:paraId="46F7C4BE" w14:textId="77777777" w:rsidR="0000786F" w:rsidRPr="003514F6" w:rsidRDefault="0000786F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02514" w14:textId="15CB34C1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2FB39B58" w14:textId="3636B305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6098116B" w14:textId="7D674203" w:rsidR="00E73665" w:rsidRDefault="00E73665" w:rsidP="000A2A1E">
      <w:pPr>
        <w:rPr>
          <w:rFonts w:ascii="Arial" w:hAnsi="Arial" w:cs="Arial"/>
          <w:sz w:val="24"/>
          <w:szCs w:val="24"/>
        </w:rPr>
      </w:pPr>
    </w:p>
    <w:p w14:paraId="7D5C7934" w14:textId="5FA2B381" w:rsidR="00FC0604" w:rsidRDefault="00FC0604" w:rsidP="000A2A1E">
      <w:pPr>
        <w:rPr>
          <w:rFonts w:ascii="Arial" w:hAnsi="Arial" w:cs="Arial"/>
          <w:sz w:val="24"/>
          <w:szCs w:val="24"/>
        </w:rPr>
      </w:pPr>
    </w:p>
    <w:p w14:paraId="7FCD4030" w14:textId="08D0BD54" w:rsidR="00FC0604" w:rsidRDefault="00FC0604" w:rsidP="000A2A1E">
      <w:pPr>
        <w:rPr>
          <w:rFonts w:ascii="Arial" w:hAnsi="Arial" w:cs="Arial"/>
          <w:sz w:val="24"/>
          <w:szCs w:val="24"/>
        </w:rPr>
      </w:pPr>
    </w:p>
    <w:p w14:paraId="4AFBFBFB" w14:textId="77777777" w:rsidR="00FC0604" w:rsidRDefault="00FC0604" w:rsidP="000A2A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677" w:type="dxa"/>
        <w:tblInd w:w="-4" w:type="dxa"/>
        <w:tblLook w:val="04A0" w:firstRow="1" w:lastRow="0" w:firstColumn="1" w:lastColumn="0" w:noHBand="0" w:noVBand="1"/>
      </w:tblPr>
      <w:tblGrid>
        <w:gridCol w:w="2834"/>
        <w:gridCol w:w="5843"/>
      </w:tblGrid>
      <w:tr w:rsidR="00E73665" w:rsidRPr="00522F2E" w14:paraId="616C3D92" w14:textId="77777777" w:rsidTr="00F80858">
        <w:trPr>
          <w:trHeight w:val="699"/>
        </w:trPr>
        <w:tc>
          <w:tcPr>
            <w:tcW w:w="8677" w:type="dxa"/>
            <w:gridSpan w:val="2"/>
            <w:shd w:val="clear" w:color="auto" w:fill="D9D9D9" w:themeFill="background1" w:themeFillShade="D9"/>
          </w:tcPr>
          <w:p w14:paraId="0CD1A323" w14:textId="3F27FC66" w:rsidR="00E73665" w:rsidRPr="00F80858" w:rsidRDefault="00E73665" w:rsidP="00D66432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0786F">
              <w:rPr>
                <w:rFonts w:ascii="Arial" w:hAnsi="Arial" w:cs="Arial"/>
                <w:b/>
                <w:sz w:val="28"/>
                <w:szCs w:val="28"/>
              </w:rPr>
              <w:t>Details of proposed Corporate Licence Holder Contact (CLHc)</w:t>
            </w:r>
          </w:p>
        </w:tc>
      </w:tr>
      <w:tr w:rsidR="00E73665" w:rsidRPr="00522F2E" w14:paraId="0989939C" w14:textId="77777777" w:rsidTr="002A4944">
        <w:trPr>
          <w:trHeight w:val="269"/>
        </w:trPr>
        <w:tc>
          <w:tcPr>
            <w:tcW w:w="8677" w:type="dxa"/>
            <w:gridSpan w:val="2"/>
          </w:tcPr>
          <w:p w14:paraId="1082EB4D" w14:textId="497AA32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Details of the</w:t>
            </w:r>
            <w:r w:rsidR="005E5E8E" w:rsidRPr="00522F2E">
              <w:rPr>
                <w:rFonts w:ascii="Arial" w:hAnsi="Arial" w:cs="Arial"/>
                <w:sz w:val="24"/>
                <w:szCs w:val="24"/>
              </w:rPr>
              <w:t xml:space="preserve"> proposed</w:t>
            </w:r>
            <w:r w:rsidRPr="00522F2E">
              <w:rPr>
                <w:rFonts w:ascii="Arial" w:hAnsi="Arial" w:cs="Arial"/>
                <w:sz w:val="24"/>
                <w:szCs w:val="24"/>
              </w:rPr>
              <w:t xml:space="preserve"> Corporate Licence Holder contact:</w:t>
            </w:r>
          </w:p>
        </w:tc>
      </w:tr>
      <w:tr w:rsidR="00E73665" w:rsidRPr="00522F2E" w14:paraId="59B329FE" w14:textId="77777777" w:rsidTr="005E5E8E">
        <w:trPr>
          <w:trHeight w:val="269"/>
        </w:trPr>
        <w:tc>
          <w:tcPr>
            <w:tcW w:w="2834" w:type="dxa"/>
          </w:tcPr>
          <w:p w14:paraId="7DF088B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843" w:type="dxa"/>
          </w:tcPr>
          <w:p w14:paraId="0FB97B1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1CDB7D75" w14:textId="77777777" w:rsidTr="005E5E8E">
        <w:trPr>
          <w:trHeight w:val="254"/>
        </w:trPr>
        <w:tc>
          <w:tcPr>
            <w:tcW w:w="2834" w:type="dxa"/>
          </w:tcPr>
          <w:p w14:paraId="495EE7EA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5843" w:type="dxa"/>
          </w:tcPr>
          <w:p w14:paraId="58F3D266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92980E3" w14:textId="77777777" w:rsidTr="005E5E8E">
        <w:trPr>
          <w:trHeight w:val="269"/>
        </w:trPr>
        <w:tc>
          <w:tcPr>
            <w:tcW w:w="2834" w:type="dxa"/>
          </w:tcPr>
          <w:p w14:paraId="2B68A249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843" w:type="dxa"/>
          </w:tcPr>
          <w:p w14:paraId="6826878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159D9CBF" w14:textId="77777777" w:rsidTr="005E5E8E">
        <w:trPr>
          <w:trHeight w:val="793"/>
        </w:trPr>
        <w:tc>
          <w:tcPr>
            <w:tcW w:w="2834" w:type="dxa"/>
          </w:tcPr>
          <w:p w14:paraId="38424534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5843" w:type="dxa"/>
          </w:tcPr>
          <w:p w14:paraId="6165B35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5940FD8F" w14:textId="77777777" w:rsidTr="005E5E8E">
        <w:trPr>
          <w:trHeight w:val="254"/>
        </w:trPr>
        <w:tc>
          <w:tcPr>
            <w:tcW w:w="2834" w:type="dxa"/>
          </w:tcPr>
          <w:p w14:paraId="5A930F3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843" w:type="dxa"/>
          </w:tcPr>
          <w:p w14:paraId="56BAD9C3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8E72D35" w14:textId="77777777" w:rsidTr="005E5E8E">
        <w:trPr>
          <w:trHeight w:val="269"/>
        </w:trPr>
        <w:tc>
          <w:tcPr>
            <w:tcW w:w="2834" w:type="dxa"/>
          </w:tcPr>
          <w:p w14:paraId="2D4C2A1F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843" w:type="dxa"/>
          </w:tcPr>
          <w:p w14:paraId="5DF8B290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280DFF75" w14:textId="77777777" w:rsidTr="005E5E8E">
        <w:trPr>
          <w:trHeight w:val="269"/>
        </w:trPr>
        <w:tc>
          <w:tcPr>
            <w:tcW w:w="2834" w:type="dxa"/>
          </w:tcPr>
          <w:p w14:paraId="06A31E3B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843" w:type="dxa"/>
          </w:tcPr>
          <w:p w14:paraId="3ACB65D2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F7CB950" w14:textId="77777777" w:rsidTr="005E5E8E">
        <w:trPr>
          <w:trHeight w:val="269"/>
        </w:trPr>
        <w:tc>
          <w:tcPr>
            <w:tcW w:w="2834" w:type="dxa"/>
          </w:tcPr>
          <w:p w14:paraId="1C11CB66" w14:textId="77777777" w:rsidR="00E73665" w:rsidRDefault="00D43C31" w:rsidP="002A4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2D5B61C6" w14:textId="3F0B1B7C" w:rsidR="00D43C31" w:rsidRDefault="00D43C31" w:rsidP="002A49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E00FF" w14:textId="21428A6C" w:rsidR="00C973B7" w:rsidRPr="00522F2E" w:rsidRDefault="00C973B7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0491A25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ACC0D63" w14:textId="77777777" w:rsidTr="005E5E8E">
        <w:trPr>
          <w:trHeight w:val="1062"/>
        </w:trPr>
        <w:tc>
          <w:tcPr>
            <w:tcW w:w="2834" w:type="dxa"/>
            <w:tcBorders>
              <w:bottom w:val="single" w:sz="4" w:space="0" w:color="auto"/>
            </w:tcBorders>
          </w:tcPr>
          <w:p w14:paraId="627C5681" w14:textId="3031A269" w:rsidR="00965BC6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Please explain the reason for the change of Corporate Licence Holder contact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570F8E1F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65" w:rsidRPr="00522F2E" w14:paraId="02F857EC" w14:textId="77777777" w:rsidTr="00C973B7">
        <w:trPr>
          <w:trHeight w:val="1154"/>
        </w:trPr>
        <w:tc>
          <w:tcPr>
            <w:tcW w:w="2834" w:type="dxa"/>
          </w:tcPr>
          <w:p w14:paraId="5DB6B58C" w14:textId="2CD3A200" w:rsidR="006A53CF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522F2E">
              <w:rPr>
                <w:rFonts w:ascii="Arial" w:hAnsi="Arial" w:cs="Arial"/>
                <w:sz w:val="24"/>
                <w:szCs w:val="24"/>
              </w:rPr>
              <w:t>Please explain why you think you are suitable to be the Corporate Licence Holder Contact</w:t>
            </w:r>
          </w:p>
        </w:tc>
        <w:tc>
          <w:tcPr>
            <w:tcW w:w="5843" w:type="dxa"/>
          </w:tcPr>
          <w:p w14:paraId="455FB039" w14:textId="77777777" w:rsidR="00E73665" w:rsidRPr="00522F2E" w:rsidRDefault="00E73665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F5EFC" w14:textId="28184DF1" w:rsidR="00D66432" w:rsidRDefault="00D66432" w:rsidP="000A2A1E">
      <w:pPr>
        <w:rPr>
          <w:rFonts w:ascii="Arial" w:hAnsi="Arial" w:cs="Arial"/>
          <w:sz w:val="24"/>
          <w:szCs w:val="24"/>
        </w:rPr>
      </w:pPr>
    </w:p>
    <w:p w14:paraId="4772DFC1" w14:textId="77777777" w:rsidR="00D66432" w:rsidRDefault="00D66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8677" w:type="dxa"/>
        <w:tblInd w:w="-4" w:type="dxa"/>
        <w:tblLook w:val="04A0" w:firstRow="1" w:lastRow="0" w:firstColumn="1" w:lastColumn="0" w:noHBand="0" w:noVBand="1"/>
      </w:tblPr>
      <w:tblGrid>
        <w:gridCol w:w="6134"/>
        <w:gridCol w:w="2543"/>
      </w:tblGrid>
      <w:tr w:rsidR="00315E93" w:rsidRPr="00315E93" w14:paraId="1B541B14" w14:textId="77777777" w:rsidTr="002A4944">
        <w:trPr>
          <w:trHeight w:val="3067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AFF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by proposed Corporate Licence Holder contact</w:t>
            </w:r>
          </w:p>
          <w:p w14:paraId="36132E33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03425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Any person making an application and submitting a compliance report should be aware that under paragraph 7(2)(a) of Schedule 3 of the Human Tissue Act 2004, the Human Tissue Authority may revoke a licence if it is satisfied that any information given for the purposes of the application for a licence was in any material respect false and misleading.</w:t>
            </w:r>
          </w:p>
          <w:p w14:paraId="6C3D2C35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5D303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On behalf of the corporate body I accept the terms and conditions under which a licence will be granted under the Human Tissue Act 2004 and confirm:</w:t>
            </w:r>
          </w:p>
          <w:p w14:paraId="030CC0FB" w14:textId="77777777" w:rsidR="00315E93" w:rsidRPr="00315E93" w:rsidRDefault="00315E93" w:rsidP="002A4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E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5E93" w:rsidRPr="00315E93" w14:paraId="15410D59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A18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a) The information provided is true and accurate. </w:t>
            </w:r>
          </w:p>
          <w:p w14:paraId="79E72FA8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ED" w14:textId="7F476E9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5833FD09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B3D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3980FDEF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D85" w14:textId="46309A28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1BB21323" w14:textId="77777777" w:rsidTr="002A4944">
        <w:trPr>
          <w:trHeight w:val="793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451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>c) I have been authorised to make this application on behalf of the applicant corporate body.</w:t>
            </w:r>
          </w:p>
          <w:p w14:paraId="6F3B3D4B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63B" w14:textId="5196C0A1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15E9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384C">
              <w:rPr>
                <w:rFonts w:ascii="Arial" w:hAnsi="Arial" w:cs="Arial"/>
                <w:sz w:val="24"/>
                <w:szCs w:val="24"/>
              </w:rPr>
            </w:r>
            <w:r w:rsidR="00F138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5E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93" w:rsidRPr="00315E93" w14:paraId="514CB712" w14:textId="77777777" w:rsidTr="002A4944">
        <w:trPr>
          <w:trHeight w:val="53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70E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8D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  <w:r w:rsidRPr="00315E93">
              <w:rPr>
                <w:rFonts w:ascii="Arial" w:hAnsi="Arial" w:cs="Arial"/>
                <w:sz w:val="24"/>
                <w:szCs w:val="24"/>
              </w:rPr>
              <w:t xml:space="preserve">Date:   </w:t>
            </w:r>
          </w:p>
          <w:p w14:paraId="017DC720" w14:textId="77777777" w:rsidR="00315E93" w:rsidRPr="00315E93" w:rsidRDefault="00315E93" w:rsidP="002A4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2D17F" w14:textId="77777777" w:rsidR="00315E93" w:rsidRPr="003514F6" w:rsidRDefault="00315E93" w:rsidP="000A2A1E">
      <w:pPr>
        <w:rPr>
          <w:rFonts w:ascii="Arial" w:hAnsi="Arial" w:cs="Arial"/>
          <w:sz w:val="24"/>
          <w:szCs w:val="24"/>
        </w:rPr>
      </w:pPr>
    </w:p>
    <w:sectPr w:rsidR="00315E93" w:rsidRPr="003514F6" w:rsidSect="00AB3DEE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65B6" w14:textId="77777777" w:rsidR="00D670B3" w:rsidRDefault="00D670B3">
      <w:r>
        <w:separator/>
      </w:r>
    </w:p>
  </w:endnote>
  <w:endnote w:type="continuationSeparator" w:id="0">
    <w:p w14:paraId="05202307" w14:textId="77777777" w:rsidR="00D670B3" w:rsidRDefault="00D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1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8"/>
      </w:rPr>
    </w:sdtEndPr>
    <w:sdtContent>
      <w:p w14:paraId="10127F67" w14:textId="27C7DEDC" w:rsidR="00D66432" w:rsidRPr="00D66432" w:rsidRDefault="00D66432">
        <w:pPr>
          <w:pStyle w:val="Footer"/>
          <w:jc w:val="right"/>
          <w:rPr>
            <w:rFonts w:ascii="Arial" w:hAnsi="Arial" w:cs="Arial"/>
            <w:sz w:val="24"/>
            <w:szCs w:val="28"/>
          </w:rPr>
        </w:pPr>
        <w:r w:rsidRPr="00D66432">
          <w:rPr>
            <w:rFonts w:ascii="Arial" w:hAnsi="Arial" w:cs="Arial"/>
            <w:sz w:val="24"/>
            <w:szCs w:val="28"/>
          </w:rPr>
          <w:fldChar w:fldCharType="begin"/>
        </w:r>
        <w:r w:rsidRPr="00D66432">
          <w:rPr>
            <w:rFonts w:ascii="Arial" w:hAnsi="Arial" w:cs="Arial"/>
            <w:sz w:val="24"/>
            <w:szCs w:val="28"/>
          </w:rPr>
          <w:instrText xml:space="preserve"> PAGE   \* MERGEFORMAT </w:instrText>
        </w:r>
        <w:r w:rsidRPr="00D66432">
          <w:rPr>
            <w:rFonts w:ascii="Arial" w:hAnsi="Arial" w:cs="Arial"/>
            <w:sz w:val="24"/>
            <w:szCs w:val="28"/>
          </w:rPr>
          <w:fldChar w:fldCharType="separate"/>
        </w:r>
        <w:r w:rsidRPr="00D66432">
          <w:rPr>
            <w:rFonts w:ascii="Arial" w:hAnsi="Arial" w:cs="Arial"/>
            <w:noProof/>
            <w:sz w:val="24"/>
            <w:szCs w:val="28"/>
          </w:rPr>
          <w:t>2</w:t>
        </w:r>
        <w:r w:rsidRPr="00D66432">
          <w:rPr>
            <w:rFonts w:ascii="Arial" w:hAnsi="Arial" w:cs="Arial"/>
            <w:noProof/>
            <w:sz w:val="24"/>
            <w:szCs w:val="28"/>
          </w:rPr>
          <w:fldChar w:fldCharType="end"/>
        </w:r>
      </w:p>
    </w:sdtContent>
  </w:sdt>
  <w:p w14:paraId="4A88CD23" w14:textId="12090FC8" w:rsidR="00AD685F" w:rsidRDefault="00AD685F" w:rsidP="00A06018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8B9" w14:textId="77777777" w:rsidR="00D670B3" w:rsidRDefault="00D670B3">
      <w:r>
        <w:separator/>
      </w:r>
    </w:p>
  </w:footnote>
  <w:footnote w:type="continuationSeparator" w:id="0">
    <w:p w14:paraId="4E9C36C9" w14:textId="77777777" w:rsidR="00D670B3" w:rsidRDefault="00D6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2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5925"/>
    <w:rsid w:val="0000786F"/>
    <w:rsid w:val="000116CA"/>
    <w:rsid w:val="00013E16"/>
    <w:rsid w:val="00033C07"/>
    <w:rsid w:val="00033D26"/>
    <w:rsid w:val="000375C9"/>
    <w:rsid w:val="00041BA7"/>
    <w:rsid w:val="00043872"/>
    <w:rsid w:val="00063C4E"/>
    <w:rsid w:val="0007200C"/>
    <w:rsid w:val="00075D49"/>
    <w:rsid w:val="00076CE6"/>
    <w:rsid w:val="00077F6E"/>
    <w:rsid w:val="00082B23"/>
    <w:rsid w:val="00086BCD"/>
    <w:rsid w:val="000A2A1E"/>
    <w:rsid w:val="000B3651"/>
    <w:rsid w:val="000B6951"/>
    <w:rsid w:val="000C3813"/>
    <w:rsid w:val="000C4BFD"/>
    <w:rsid w:val="000C7CF2"/>
    <w:rsid w:val="000D1BFD"/>
    <w:rsid w:val="000E3451"/>
    <w:rsid w:val="000F65A1"/>
    <w:rsid w:val="00112DC0"/>
    <w:rsid w:val="00113687"/>
    <w:rsid w:val="0012331A"/>
    <w:rsid w:val="00123C7E"/>
    <w:rsid w:val="0015734A"/>
    <w:rsid w:val="001637C2"/>
    <w:rsid w:val="00166219"/>
    <w:rsid w:val="00191D05"/>
    <w:rsid w:val="001954F3"/>
    <w:rsid w:val="001A0716"/>
    <w:rsid w:val="001B1C07"/>
    <w:rsid w:val="001C3C67"/>
    <w:rsid w:val="001D1550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721B"/>
    <w:rsid w:val="002342BE"/>
    <w:rsid w:val="00234DA9"/>
    <w:rsid w:val="00254CE8"/>
    <w:rsid w:val="00257B39"/>
    <w:rsid w:val="00261F86"/>
    <w:rsid w:val="00262500"/>
    <w:rsid w:val="002713B1"/>
    <w:rsid w:val="00271DA4"/>
    <w:rsid w:val="0028106C"/>
    <w:rsid w:val="00281F42"/>
    <w:rsid w:val="002865DE"/>
    <w:rsid w:val="00290F91"/>
    <w:rsid w:val="002A1DBE"/>
    <w:rsid w:val="002A596E"/>
    <w:rsid w:val="002A677A"/>
    <w:rsid w:val="002B4552"/>
    <w:rsid w:val="002C6FCA"/>
    <w:rsid w:val="002C7771"/>
    <w:rsid w:val="002D4A44"/>
    <w:rsid w:val="002E718B"/>
    <w:rsid w:val="002E721A"/>
    <w:rsid w:val="002F3C5F"/>
    <w:rsid w:val="003066C3"/>
    <w:rsid w:val="00313BFA"/>
    <w:rsid w:val="00315E93"/>
    <w:rsid w:val="00327149"/>
    <w:rsid w:val="00342B6B"/>
    <w:rsid w:val="00344869"/>
    <w:rsid w:val="003514F6"/>
    <w:rsid w:val="00364164"/>
    <w:rsid w:val="003645DF"/>
    <w:rsid w:val="00366F4F"/>
    <w:rsid w:val="003939AC"/>
    <w:rsid w:val="0039541F"/>
    <w:rsid w:val="00396436"/>
    <w:rsid w:val="003A2638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534E"/>
    <w:rsid w:val="004102E6"/>
    <w:rsid w:val="004265FC"/>
    <w:rsid w:val="00435291"/>
    <w:rsid w:val="00444A41"/>
    <w:rsid w:val="00445738"/>
    <w:rsid w:val="00482C9E"/>
    <w:rsid w:val="004912B5"/>
    <w:rsid w:val="004B1A97"/>
    <w:rsid w:val="004B2F41"/>
    <w:rsid w:val="004C34B7"/>
    <w:rsid w:val="004C376E"/>
    <w:rsid w:val="004C6726"/>
    <w:rsid w:val="004E227E"/>
    <w:rsid w:val="004E71C7"/>
    <w:rsid w:val="004E749F"/>
    <w:rsid w:val="00501F75"/>
    <w:rsid w:val="0050537A"/>
    <w:rsid w:val="00505F01"/>
    <w:rsid w:val="00512184"/>
    <w:rsid w:val="00513B7B"/>
    <w:rsid w:val="00513CE0"/>
    <w:rsid w:val="00522F2E"/>
    <w:rsid w:val="00535866"/>
    <w:rsid w:val="005362D0"/>
    <w:rsid w:val="0054256D"/>
    <w:rsid w:val="0056223A"/>
    <w:rsid w:val="00564DE7"/>
    <w:rsid w:val="00583FB2"/>
    <w:rsid w:val="005877DF"/>
    <w:rsid w:val="00592838"/>
    <w:rsid w:val="005929D2"/>
    <w:rsid w:val="0059548C"/>
    <w:rsid w:val="005A00EC"/>
    <w:rsid w:val="005A33A9"/>
    <w:rsid w:val="005B63A0"/>
    <w:rsid w:val="005C38BC"/>
    <w:rsid w:val="005C6E16"/>
    <w:rsid w:val="005D4901"/>
    <w:rsid w:val="005E3A5F"/>
    <w:rsid w:val="005E4827"/>
    <w:rsid w:val="005E5E8E"/>
    <w:rsid w:val="005F145E"/>
    <w:rsid w:val="00600734"/>
    <w:rsid w:val="006008CA"/>
    <w:rsid w:val="006049BF"/>
    <w:rsid w:val="00604FD5"/>
    <w:rsid w:val="00607D25"/>
    <w:rsid w:val="006111B0"/>
    <w:rsid w:val="0062174A"/>
    <w:rsid w:val="006229ED"/>
    <w:rsid w:val="006264A7"/>
    <w:rsid w:val="00633DAB"/>
    <w:rsid w:val="006374FF"/>
    <w:rsid w:val="00655CD0"/>
    <w:rsid w:val="00660637"/>
    <w:rsid w:val="00660DA5"/>
    <w:rsid w:val="006857E5"/>
    <w:rsid w:val="00691B41"/>
    <w:rsid w:val="0069390E"/>
    <w:rsid w:val="006A53CF"/>
    <w:rsid w:val="006B3593"/>
    <w:rsid w:val="006D25C3"/>
    <w:rsid w:val="006D7A80"/>
    <w:rsid w:val="006E011E"/>
    <w:rsid w:val="006E41AF"/>
    <w:rsid w:val="006E4D82"/>
    <w:rsid w:val="006E64FE"/>
    <w:rsid w:val="006F0B20"/>
    <w:rsid w:val="006F4A57"/>
    <w:rsid w:val="00702265"/>
    <w:rsid w:val="00706FAA"/>
    <w:rsid w:val="007110EA"/>
    <w:rsid w:val="00711FBD"/>
    <w:rsid w:val="00713D08"/>
    <w:rsid w:val="00722973"/>
    <w:rsid w:val="00725A4A"/>
    <w:rsid w:val="00731717"/>
    <w:rsid w:val="00764BBE"/>
    <w:rsid w:val="007759AF"/>
    <w:rsid w:val="00780294"/>
    <w:rsid w:val="00780ACE"/>
    <w:rsid w:val="00780C32"/>
    <w:rsid w:val="0078154B"/>
    <w:rsid w:val="007873C1"/>
    <w:rsid w:val="00796BEA"/>
    <w:rsid w:val="007A5615"/>
    <w:rsid w:val="007A7F0A"/>
    <w:rsid w:val="007C23E7"/>
    <w:rsid w:val="007C4E81"/>
    <w:rsid w:val="007D1EA6"/>
    <w:rsid w:val="007D2B76"/>
    <w:rsid w:val="007E49C4"/>
    <w:rsid w:val="007E5E46"/>
    <w:rsid w:val="00806EF2"/>
    <w:rsid w:val="008163A7"/>
    <w:rsid w:val="00816994"/>
    <w:rsid w:val="00825E24"/>
    <w:rsid w:val="008325CD"/>
    <w:rsid w:val="00832EBF"/>
    <w:rsid w:val="00844ECF"/>
    <w:rsid w:val="00850D18"/>
    <w:rsid w:val="00855C75"/>
    <w:rsid w:val="008566BE"/>
    <w:rsid w:val="0085775E"/>
    <w:rsid w:val="00865142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8D65F7"/>
    <w:rsid w:val="00903ED5"/>
    <w:rsid w:val="0090733F"/>
    <w:rsid w:val="009203A5"/>
    <w:rsid w:val="0092061B"/>
    <w:rsid w:val="009216C5"/>
    <w:rsid w:val="009237A6"/>
    <w:rsid w:val="009250EF"/>
    <w:rsid w:val="00926325"/>
    <w:rsid w:val="00936914"/>
    <w:rsid w:val="0094245D"/>
    <w:rsid w:val="009455C5"/>
    <w:rsid w:val="00947B39"/>
    <w:rsid w:val="0095461D"/>
    <w:rsid w:val="00965BC6"/>
    <w:rsid w:val="00974423"/>
    <w:rsid w:val="00974A5B"/>
    <w:rsid w:val="00974BFE"/>
    <w:rsid w:val="00990ABF"/>
    <w:rsid w:val="009A6CA2"/>
    <w:rsid w:val="009A7176"/>
    <w:rsid w:val="009C16F0"/>
    <w:rsid w:val="009E2BFC"/>
    <w:rsid w:val="009E6DDA"/>
    <w:rsid w:val="009F4236"/>
    <w:rsid w:val="00A0022B"/>
    <w:rsid w:val="00A06018"/>
    <w:rsid w:val="00A10C8F"/>
    <w:rsid w:val="00A20D35"/>
    <w:rsid w:val="00A27D4B"/>
    <w:rsid w:val="00A27FA0"/>
    <w:rsid w:val="00A441B2"/>
    <w:rsid w:val="00A51B83"/>
    <w:rsid w:val="00A57862"/>
    <w:rsid w:val="00A64CDC"/>
    <w:rsid w:val="00A771C1"/>
    <w:rsid w:val="00A77A3D"/>
    <w:rsid w:val="00A77CF3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59BA"/>
    <w:rsid w:val="00AD685F"/>
    <w:rsid w:val="00AE3214"/>
    <w:rsid w:val="00AF229D"/>
    <w:rsid w:val="00B06970"/>
    <w:rsid w:val="00B2437D"/>
    <w:rsid w:val="00B30480"/>
    <w:rsid w:val="00B34082"/>
    <w:rsid w:val="00B34C94"/>
    <w:rsid w:val="00B366FF"/>
    <w:rsid w:val="00B36BD6"/>
    <w:rsid w:val="00B5091E"/>
    <w:rsid w:val="00B51DD5"/>
    <w:rsid w:val="00B51FBA"/>
    <w:rsid w:val="00B533FE"/>
    <w:rsid w:val="00B55268"/>
    <w:rsid w:val="00B5749E"/>
    <w:rsid w:val="00B603DF"/>
    <w:rsid w:val="00B626C1"/>
    <w:rsid w:val="00B72008"/>
    <w:rsid w:val="00B82AE3"/>
    <w:rsid w:val="00B92E5F"/>
    <w:rsid w:val="00B9495E"/>
    <w:rsid w:val="00BA3218"/>
    <w:rsid w:val="00BA7363"/>
    <w:rsid w:val="00BB1D53"/>
    <w:rsid w:val="00BC0CA9"/>
    <w:rsid w:val="00BD2381"/>
    <w:rsid w:val="00BD349E"/>
    <w:rsid w:val="00BF4E41"/>
    <w:rsid w:val="00C35CD8"/>
    <w:rsid w:val="00C4528B"/>
    <w:rsid w:val="00C45840"/>
    <w:rsid w:val="00C45BDF"/>
    <w:rsid w:val="00C5121C"/>
    <w:rsid w:val="00C56F3D"/>
    <w:rsid w:val="00C60817"/>
    <w:rsid w:val="00C62757"/>
    <w:rsid w:val="00C62EBF"/>
    <w:rsid w:val="00C64BF7"/>
    <w:rsid w:val="00C74D15"/>
    <w:rsid w:val="00C831B3"/>
    <w:rsid w:val="00C87991"/>
    <w:rsid w:val="00C92140"/>
    <w:rsid w:val="00C94F6F"/>
    <w:rsid w:val="00C95057"/>
    <w:rsid w:val="00C96028"/>
    <w:rsid w:val="00C973B7"/>
    <w:rsid w:val="00CB2388"/>
    <w:rsid w:val="00CB6D69"/>
    <w:rsid w:val="00CC0FD9"/>
    <w:rsid w:val="00CC557C"/>
    <w:rsid w:val="00CD3DAE"/>
    <w:rsid w:val="00CD5B84"/>
    <w:rsid w:val="00CE0B3F"/>
    <w:rsid w:val="00CE0B4C"/>
    <w:rsid w:val="00D03DEC"/>
    <w:rsid w:val="00D05D8B"/>
    <w:rsid w:val="00D11A53"/>
    <w:rsid w:val="00D15EDD"/>
    <w:rsid w:val="00D23790"/>
    <w:rsid w:val="00D43C31"/>
    <w:rsid w:val="00D659D2"/>
    <w:rsid w:val="00D66432"/>
    <w:rsid w:val="00D670B3"/>
    <w:rsid w:val="00D74074"/>
    <w:rsid w:val="00D75889"/>
    <w:rsid w:val="00D779FD"/>
    <w:rsid w:val="00D868AF"/>
    <w:rsid w:val="00D91355"/>
    <w:rsid w:val="00D92EFC"/>
    <w:rsid w:val="00D94EE4"/>
    <w:rsid w:val="00DA4254"/>
    <w:rsid w:val="00DB1790"/>
    <w:rsid w:val="00DB25F1"/>
    <w:rsid w:val="00DC2BB8"/>
    <w:rsid w:val="00DC41F1"/>
    <w:rsid w:val="00DC5B36"/>
    <w:rsid w:val="00DD18DE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5997"/>
    <w:rsid w:val="00E5750A"/>
    <w:rsid w:val="00E73474"/>
    <w:rsid w:val="00E73665"/>
    <w:rsid w:val="00E86D33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1CBC"/>
    <w:rsid w:val="00F025E5"/>
    <w:rsid w:val="00F1384C"/>
    <w:rsid w:val="00F2261E"/>
    <w:rsid w:val="00F3668B"/>
    <w:rsid w:val="00F418C8"/>
    <w:rsid w:val="00F57A19"/>
    <w:rsid w:val="00F6675D"/>
    <w:rsid w:val="00F7298E"/>
    <w:rsid w:val="00F72FCD"/>
    <w:rsid w:val="00F7392C"/>
    <w:rsid w:val="00F73C2B"/>
    <w:rsid w:val="00F80858"/>
    <w:rsid w:val="00F878BE"/>
    <w:rsid w:val="00FA356E"/>
    <w:rsid w:val="00FA42DF"/>
    <w:rsid w:val="00FA5081"/>
    <w:rsid w:val="00FA76A2"/>
    <w:rsid w:val="00FB3837"/>
    <w:rsid w:val="00FC0604"/>
    <w:rsid w:val="00FD5D7A"/>
    <w:rsid w:val="00FE2155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D4A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A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66432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ta.gov.uk/sites/default/files/Individual%20LH%20variation%20form%20under%20HT%20Act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ta.gov.uk/policies/how-make-changes-your-lice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hta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ta.gov.uk/policies/how-make-changes-your-lice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et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Portal_x002f_CRM xmlns="6e726090-7095-472b-bf70-8fa95d520ef1">false</On_x0020_Portal_x002f_CRM>
    <Retention_x0020_Date xmlns="6e726090-7095-472b-bf70-8fa95d520ef1" xsi:nil="true"/>
    <On_x0020_Website xmlns="6e726090-7095-472b-bf70-8fa95d520ef1">true</On_x0020_Website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true</Refers_x0020_to_x0020_Codes_x0020_and_x0020_Standards>
    <TaskDueDate xmlns="http://schemas.microsoft.com/sharepoint/v3/fields">2023-02-01T00:00:00+00:00</TaskDueDate>
    <Directorate xmlns="6e726090-7095-472b-bf70-8fa95d520ef1">Regulation</Directorate>
    <Review_x0020_Date xmlns="6e726090-7095-472b-bf70-8fa95d520ef1">2023-02-01T00:00:00+00:00</Review_x0020_Date>
    <Workstream xmlns="6e726090-7095-472b-bf70-8fa95d520ef1">Licensing</Workstream>
    <Sector xmlns="6e726090-7095-472b-bf70-8fa95d520ef1">HT Act</Sector>
    <_dlc_DocId xmlns="da565c07-dda8-49d0-af77-97162e211c3a">AD75TJCKWPSD-30263476-2779</_dlc_DocId>
    <_dlc_DocIdUrl xmlns="da565c07-dda8-49d0-af77-97162e211c3a">
      <Url>https://htagovuk.sharepoint.com/sites/edrms/qm/_layouts/15/DocIdRedir.aspx?ID=AD75TJCKWPSD-30263476-2779</Url>
      <Description>AD75TJCKWPSD-30263476-2779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A7CD2-E5D8-4278-94A8-168222949E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726090-7095-472b-bf70-8fa95d520ef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da565c07-dda8-49d0-af77-97162e211c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4BD404-4B40-489A-B25F-172B10E3A4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71A7BD-EB2C-4FB9-A518-EEB0418D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paper</Template>
  <TotalTime>0</TotalTime>
  <Pages>3</Pages>
  <Words>372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CLHc under the act</dc:title>
  <dc:creator>Rebecca Proud</dc:creator>
  <cp:lastModifiedBy>Gisela Amabilino</cp:lastModifiedBy>
  <cp:revision>3</cp:revision>
  <cp:lastPrinted>2006-02-06T22:25:00Z</cp:lastPrinted>
  <dcterms:created xsi:type="dcterms:W3CDTF">2021-08-18T07:10:00Z</dcterms:created>
  <dcterms:modified xsi:type="dcterms:W3CDTF">2022-06-22T07:36:00Z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0x01010100A7319F5BE658F44E989D82FD43C991CC</vt:lpwstr>
  </property>
  <property fmtid="{D5CDD505-2E9C-101B-9397-08002B2CF9AE}" pid="4" name="_dlc_DocIdItemGuid">
    <vt:lpwstr>caa4e3c6-b599-4eb9-8bd6-89b1f9db234b</vt:lpwstr>
  </property>
</Properties>
</file>