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5947" w14:textId="06868995" w:rsidR="005E4827" w:rsidRPr="00D66432" w:rsidRDefault="005E4827" w:rsidP="00D66432">
      <w:pPr>
        <w:pStyle w:val="Title"/>
        <w:rPr>
          <w:rFonts w:ascii="Arial" w:hAnsi="Arial" w:cs="Arial"/>
        </w:rPr>
      </w:pPr>
    </w:p>
    <w:p w14:paraId="1F27CFFB" w14:textId="3932C5CB" w:rsidR="00FC0604" w:rsidRPr="00D66432" w:rsidRDefault="00B72008" w:rsidP="00D66432">
      <w:pPr>
        <w:pStyle w:val="Title"/>
        <w:rPr>
          <w:rFonts w:ascii="Arial" w:hAnsi="Arial" w:cs="Arial"/>
        </w:rPr>
      </w:pPr>
      <w:r w:rsidRPr="00D66432">
        <w:rPr>
          <w:rFonts w:ascii="Arial" w:hAnsi="Arial" w:cs="Arial"/>
        </w:rPr>
        <w:t xml:space="preserve">Application form under the </w:t>
      </w:r>
      <w:r w:rsidRPr="00D66432">
        <w:rPr>
          <w:rFonts w:ascii="Arial" w:eastAsia="Calibri" w:hAnsi="Arial" w:cs="Arial"/>
        </w:rPr>
        <w:t xml:space="preserve">Human Tissue Act 2004 </w:t>
      </w:r>
      <w:r w:rsidRPr="00D66432">
        <w:rPr>
          <w:rFonts w:ascii="Arial" w:hAnsi="Arial" w:cs="Arial"/>
        </w:rPr>
        <w:t xml:space="preserve">to vary a licence to replace the Corporate Licence Holder </w:t>
      </w:r>
      <w:r w:rsidR="003514F6" w:rsidRPr="00D66432">
        <w:rPr>
          <w:rFonts w:ascii="Arial" w:hAnsi="Arial" w:cs="Arial"/>
        </w:rPr>
        <w:t>c</w:t>
      </w:r>
      <w:r w:rsidRPr="00D66432">
        <w:rPr>
          <w:rFonts w:ascii="Arial" w:hAnsi="Arial" w:cs="Arial"/>
        </w:rPr>
        <w:t>ontact (</w:t>
      </w:r>
      <w:proofErr w:type="spellStart"/>
      <w:r w:rsidRPr="00D66432">
        <w:rPr>
          <w:rFonts w:ascii="Arial" w:hAnsi="Arial" w:cs="Arial"/>
        </w:rPr>
        <w:t>CLHc</w:t>
      </w:r>
      <w:proofErr w:type="spellEnd"/>
      <w:r w:rsidRPr="00D66432">
        <w:rPr>
          <w:rFonts w:ascii="Arial" w:hAnsi="Arial" w:cs="Arial"/>
        </w:rPr>
        <w:t xml:space="preserve">) </w:t>
      </w:r>
    </w:p>
    <w:p w14:paraId="7DB78E13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7EC93" w14:textId="02CFECAE" w:rsidR="00DB1790" w:rsidRDefault="00DB1790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F6">
        <w:rPr>
          <w:rFonts w:ascii="Arial" w:hAnsi="Arial" w:cs="Arial"/>
          <w:sz w:val="24"/>
          <w:szCs w:val="24"/>
        </w:rPr>
        <w:t xml:space="preserve">Please complete this form if you need to replace a Corporate Licence Holder contact with another individual due to a change of circumstances, such as change of staff, retirement, ill health or </w:t>
      </w:r>
      <w:r w:rsidR="00C64BF7" w:rsidRPr="003514F6">
        <w:rPr>
          <w:rFonts w:ascii="Arial" w:hAnsi="Arial" w:cs="Arial"/>
          <w:sz w:val="24"/>
          <w:szCs w:val="24"/>
        </w:rPr>
        <w:t>long-term</w:t>
      </w:r>
      <w:r w:rsidRPr="003514F6">
        <w:rPr>
          <w:rFonts w:ascii="Arial" w:hAnsi="Arial" w:cs="Arial"/>
          <w:sz w:val="24"/>
          <w:szCs w:val="24"/>
        </w:rPr>
        <w:t xml:space="preserve"> suspension from duties.</w:t>
      </w:r>
    </w:p>
    <w:p w14:paraId="71850F84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D4C5F" w14:textId="4A9F6AF8" w:rsidR="0012331A" w:rsidRPr="003514F6" w:rsidRDefault="0012331A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will need to be completed by the proposed </w:t>
      </w:r>
      <w:proofErr w:type="spellStart"/>
      <w:r>
        <w:rPr>
          <w:rFonts w:ascii="Arial" w:hAnsi="Arial" w:cs="Arial"/>
          <w:sz w:val="24"/>
          <w:szCs w:val="24"/>
        </w:rPr>
        <w:t>CLHc</w:t>
      </w:r>
      <w:proofErr w:type="spellEnd"/>
      <w:r>
        <w:rPr>
          <w:rFonts w:ascii="Arial" w:hAnsi="Arial" w:cs="Arial"/>
          <w:sz w:val="24"/>
          <w:szCs w:val="24"/>
        </w:rPr>
        <w:t xml:space="preserve"> and submitted by the</w:t>
      </w:r>
      <w:r w:rsidR="00086BCD">
        <w:rPr>
          <w:rFonts w:ascii="Arial" w:hAnsi="Arial" w:cs="Arial"/>
          <w:sz w:val="24"/>
          <w:szCs w:val="24"/>
        </w:rPr>
        <w:t xml:space="preserve"> Designated Individual</w:t>
      </w:r>
      <w:r>
        <w:rPr>
          <w:rFonts w:ascii="Arial" w:hAnsi="Arial" w:cs="Arial"/>
          <w:sz w:val="24"/>
          <w:szCs w:val="24"/>
        </w:rPr>
        <w:t xml:space="preserve"> </w:t>
      </w:r>
      <w:r w:rsidR="00086BC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</w:t>
      </w:r>
      <w:r w:rsidR="00086B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by email to </w:t>
      </w:r>
      <w:hyperlink r:id="rId10" w:history="1">
        <w:r w:rsidRPr="00AD579F">
          <w:rPr>
            <w:rStyle w:val="Hyperlink"/>
            <w:rFonts w:ascii="Arial" w:hAnsi="Arial" w:cs="Arial"/>
            <w:sz w:val="24"/>
            <w:szCs w:val="24"/>
          </w:rPr>
          <w:t>licensing.enquiries@hta.gov.uk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2F216CC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BC493" w14:textId="349857B5" w:rsidR="00DB1790" w:rsidRDefault="00DB1790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F6">
        <w:rPr>
          <w:rFonts w:ascii="Arial" w:hAnsi="Arial" w:cs="Arial"/>
          <w:sz w:val="24"/>
          <w:szCs w:val="24"/>
        </w:rPr>
        <w:t>If you need to replace an individual Licence Holder, please complete the</w:t>
      </w:r>
      <w:r w:rsidR="006E41AF" w:rsidRPr="006E41AF">
        <w:t xml:space="preserve"> </w:t>
      </w:r>
      <w:hyperlink r:id="rId11" w:history="1">
        <w:r w:rsidR="00B92E5F">
          <w:rPr>
            <w:rStyle w:val="Hyperlink"/>
            <w:rFonts w:ascii="Arial" w:hAnsi="Arial" w:cs="Arial"/>
            <w:sz w:val="24"/>
            <w:szCs w:val="24"/>
          </w:rPr>
          <w:t>application to vary a licence to replace the Licence Holder under the Act</w:t>
        </w:r>
      </w:hyperlink>
      <w:r w:rsidR="00B92E5F">
        <w:rPr>
          <w:rFonts w:ascii="Arial" w:hAnsi="Arial" w:cs="Arial"/>
          <w:sz w:val="24"/>
          <w:szCs w:val="24"/>
        </w:rPr>
        <w:t xml:space="preserve"> which can be found on the HTA website.</w:t>
      </w:r>
      <w:hyperlink r:id="rId12" w:history="1"/>
    </w:p>
    <w:p w14:paraId="40330090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A075B" w14:textId="63E9385F" w:rsidR="00E55997" w:rsidRDefault="006D7A80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813">
        <w:rPr>
          <w:rFonts w:ascii="Arial" w:hAnsi="Arial" w:cs="Arial"/>
          <w:sz w:val="24"/>
          <w:szCs w:val="24"/>
        </w:rPr>
        <w:t>If you need to replace the Corporate Licence Holder, please complete the</w:t>
      </w:r>
      <w:r w:rsidRPr="00ED3523">
        <w:t xml:space="preserve"> </w:t>
      </w:r>
      <w:hyperlink r:id="rId13" w:history="1">
        <w:r w:rsidR="00926325" w:rsidRPr="00926325">
          <w:rPr>
            <w:rStyle w:val="Hyperlink"/>
            <w:rFonts w:ascii="Arial" w:hAnsi="Arial" w:cs="Arial"/>
            <w:sz w:val="24"/>
            <w:szCs w:val="24"/>
          </w:rPr>
          <w:t>Application to vary a licence to replace the Corporate Licence Holder under the Act</w:t>
        </w:r>
      </w:hyperlink>
      <w:r w:rsidR="00926325">
        <w:t xml:space="preserve"> </w:t>
      </w:r>
      <w:r>
        <w:rPr>
          <w:rFonts w:ascii="Arial" w:hAnsi="Arial" w:cs="Arial"/>
          <w:sz w:val="24"/>
          <w:szCs w:val="24"/>
        </w:rPr>
        <w:t>which can be found on the HTA website.</w:t>
      </w:r>
    </w:p>
    <w:p w14:paraId="423DC3AB" w14:textId="77777777" w:rsidR="00D66432" w:rsidRDefault="00D66432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AF5D4" w14:textId="77777777" w:rsidR="004265FC" w:rsidRPr="003514F6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408"/>
      </w:tblGrid>
      <w:tr w:rsidR="003514F6" w:rsidRPr="003514F6" w14:paraId="75F93880" w14:textId="77777777" w:rsidTr="002A4944">
        <w:tc>
          <w:tcPr>
            <w:tcW w:w="2802" w:type="dxa"/>
          </w:tcPr>
          <w:p w14:paraId="5BCDC76C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00685F3E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F1A7B4E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4F6" w:rsidRPr="003514F6" w14:paraId="56CAF5CE" w14:textId="77777777" w:rsidTr="002A4944">
        <w:tc>
          <w:tcPr>
            <w:tcW w:w="2802" w:type="dxa"/>
          </w:tcPr>
          <w:p w14:paraId="74F97491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Establishment name</w:t>
            </w:r>
          </w:p>
          <w:p w14:paraId="20F9D870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2BF0FA9C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4F6" w:rsidRPr="003514F6" w14:paraId="67878DA1" w14:textId="77777777" w:rsidTr="002A4944">
        <w:tc>
          <w:tcPr>
            <w:tcW w:w="2802" w:type="dxa"/>
          </w:tcPr>
          <w:p w14:paraId="4344D673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Name of Designated Individual (DI)</w:t>
            </w:r>
          </w:p>
          <w:p w14:paraId="42E3C1DC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690E4B9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351D7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4F6" w:rsidRPr="003514F6" w14:paraId="47B784CB" w14:textId="77777777" w:rsidTr="002A4944">
        <w:tc>
          <w:tcPr>
            <w:tcW w:w="2802" w:type="dxa"/>
          </w:tcPr>
          <w:p w14:paraId="56514250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Name of current Licence Holder (LH) or Corporate Licence Holder contact (</w:t>
            </w:r>
            <w:proofErr w:type="spellStart"/>
            <w:r w:rsidRPr="003514F6">
              <w:rPr>
                <w:rFonts w:ascii="Arial" w:hAnsi="Arial" w:cs="Arial"/>
                <w:sz w:val="24"/>
                <w:szCs w:val="24"/>
              </w:rPr>
              <w:t>CLHc</w:t>
            </w:r>
            <w:proofErr w:type="spellEnd"/>
            <w:r w:rsidRPr="003514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669D553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252997F6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6F" w:rsidRPr="003514F6" w14:paraId="2A437D46" w14:textId="77777777" w:rsidTr="002A4944">
        <w:tc>
          <w:tcPr>
            <w:tcW w:w="2802" w:type="dxa"/>
          </w:tcPr>
          <w:p w14:paraId="6F5C6767" w14:textId="7A29AE82" w:rsidR="0000786F" w:rsidRPr="003514F6" w:rsidRDefault="0000786F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Date variation required from</w:t>
            </w:r>
          </w:p>
        </w:tc>
        <w:tc>
          <w:tcPr>
            <w:tcW w:w="6440" w:type="dxa"/>
          </w:tcPr>
          <w:p w14:paraId="46F7C4BE" w14:textId="77777777" w:rsidR="0000786F" w:rsidRPr="003514F6" w:rsidRDefault="0000786F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02514" w14:textId="15CB34C1" w:rsidR="00E73665" w:rsidRDefault="00E73665" w:rsidP="000A2A1E">
      <w:pPr>
        <w:rPr>
          <w:rFonts w:ascii="Arial" w:hAnsi="Arial" w:cs="Arial"/>
          <w:sz w:val="24"/>
          <w:szCs w:val="24"/>
        </w:rPr>
      </w:pPr>
    </w:p>
    <w:p w14:paraId="2FB39B58" w14:textId="3636B305" w:rsidR="00E73665" w:rsidRDefault="00E73665" w:rsidP="000A2A1E">
      <w:pPr>
        <w:rPr>
          <w:rFonts w:ascii="Arial" w:hAnsi="Arial" w:cs="Arial"/>
          <w:sz w:val="24"/>
          <w:szCs w:val="24"/>
        </w:rPr>
      </w:pPr>
    </w:p>
    <w:p w14:paraId="6098116B" w14:textId="7D674203" w:rsidR="00E73665" w:rsidRDefault="00E73665" w:rsidP="000A2A1E">
      <w:pPr>
        <w:rPr>
          <w:rFonts w:ascii="Arial" w:hAnsi="Arial" w:cs="Arial"/>
          <w:sz w:val="24"/>
          <w:szCs w:val="24"/>
        </w:rPr>
      </w:pPr>
    </w:p>
    <w:p w14:paraId="7D5C7934" w14:textId="5FA2B381" w:rsidR="00FC0604" w:rsidRDefault="00FC0604" w:rsidP="000A2A1E">
      <w:pPr>
        <w:rPr>
          <w:rFonts w:ascii="Arial" w:hAnsi="Arial" w:cs="Arial"/>
          <w:sz w:val="24"/>
          <w:szCs w:val="24"/>
        </w:rPr>
      </w:pPr>
    </w:p>
    <w:p w14:paraId="7FCD4030" w14:textId="08D0BD54" w:rsidR="00FC0604" w:rsidRDefault="00FC0604" w:rsidP="000A2A1E">
      <w:pPr>
        <w:rPr>
          <w:rFonts w:ascii="Arial" w:hAnsi="Arial" w:cs="Arial"/>
          <w:sz w:val="24"/>
          <w:szCs w:val="24"/>
        </w:rPr>
      </w:pPr>
    </w:p>
    <w:p w14:paraId="4AFBFBFB" w14:textId="77777777" w:rsidR="00FC0604" w:rsidRDefault="00FC0604" w:rsidP="000A2A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677" w:type="dxa"/>
        <w:tblInd w:w="-4" w:type="dxa"/>
        <w:tblLook w:val="04A0" w:firstRow="1" w:lastRow="0" w:firstColumn="1" w:lastColumn="0" w:noHBand="0" w:noVBand="1"/>
      </w:tblPr>
      <w:tblGrid>
        <w:gridCol w:w="2834"/>
        <w:gridCol w:w="5843"/>
      </w:tblGrid>
      <w:tr w:rsidR="00E73665" w:rsidRPr="00522F2E" w14:paraId="616C3D92" w14:textId="77777777" w:rsidTr="00F80858">
        <w:trPr>
          <w:trHeight w:val="699"/>
        </w:trPr>
        <w:tc>
          <w:tcPr>
            <w:tcW w:w="8677" w:type="dxa"/>
            <w:gridSpan w:val="2"/>
            <w:shd w:val="clear" w:color="auto" w:fill="D9D9D9" w:themeFill="background1" w:themeFillShade="D9"/>
          </w:tcPr>
          <w:p w14:paraId="0CD1A323" w14:textId="3F27FC66" w:rsidR="00E73665" w:rsidRPr="00F80858" w:rsidRDefault="00E73665" w:rsidP="00D66432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0786F">
              <w:rPr>
                <w:rFonts w:ascii="Arial" w:hAnsi="Arial" w:cs="Arial"/>
                <w:b/>
                <w:sz w:val="28"/>
                <w:szCs w:val="28"/>
              </w:rPr>
              <w:t>Details of proposed Corporate Licence Holder Contact (</w:t>
            </w:r>
            <w:proofErr w:type="spellStart"/>
            <w:r w:rsidRPr="0000786F">
              <w:rPr>
                <w:rFonts w:ascii="Arial" w:hAnsi="Arial" w:cs="Arial"/>
                <w:b/>
                <w:sz w:val="28"/>
                <w:szCs w:val="28"/>
              </w:rPr>
              <w:t>CLHc</w:t>
            </w:r>
            <w:proofErr w:type="spellEnd"/>
            <w:r w:rsidRPr="0000786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73665" w:rsidRPr="00522F2E" w14:paraId="0989939C" w14:textId="77777777" w:rsidTr="002A4944">
        <w:trPr>
          <w:trHeight w:val="269"/>
        </w:trPr>
        <w:tc>
          <w:tcPr>
            <w:tcW w:w="8677" w:type="dxa"/>
            <w:gridSpan w:val="2"/>
          </w:tcPr>
          <w:p w14:paraId="1082EB4D" w14:textId="497AA32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Details of the</w:t>
            </w:r>
            <w:r w:rsidR="005E5E8E" w:rsidRPr="00522F2E">
              <w:rPr>
                <w:rFonts w:ascii="Arial" w:hAnsi="Arial" w:cs="Arial"/>
                <w:sz w:val="24"/>
                <w:szCs w:val="24"/>
              </w:rPr>
              <w:t xml:space="preserve"> proposed</w:t>
            </w:r>
            <w:r w:rsidRPr="00522F2E">
              <w:rPr>
                <w:rFonts w:ascii="Arial" w:hAnsi="Arial" w:cs="Arial"/>
                <w:sz w:val="24"/>
                <w:szCs w:val="24"/>
              </w:rPr>
              <w:t xml:space="preserve"> Corporate Licence Holder contact:</w:t>
            </w:r>
          </w:p>
        </w:tc>
      </w:tr>
      <w:tr w:rsidR="00E73665" w:rsidRPr="00522F2E" w14:paraId="59B329FE" w14:textId="77777777" w:rsidTr="005E5E8E">
        <w:trPr>
          <w:trHeight w:val="269"/>
        </w:trPr>
        <w:tc>
          <w:tcPr>
            <w:tcW w:w="2834" w:type="dxa"/>
          </w:tcPr>
          <w:p w14:paraId="7DF088B5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843" w:type="dxa"/>
          </w:tcPr>
          <w:p w14:paraId="0FB97B1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1CDB7D75" w14:textId="77777777" w:rsidTr="005E5E8E">
        <w:trPr>
          <w:trHeight w:val="254"/>
        </w:trPr>
        <w:tc>
          <w:tcPr>
            <w:tcW w:w="2834" w:type="dxa"/>
          </w:tcPr>
          <w:p w14:paraId="495EE7EA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5843" w:type="dxa"/>
          </w:tcPr>
          <w:p w14:paraId="58F3D266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292980E3" w14:textId="77777777" w:rsidTr="005E5E8E">
        <w:trPr>
          <w:trHeight w:val="269"/>
        </w:trPr>
        <w:tc>
          <w:tcPr>
            <w:tcW w:w="2834" w:type="dxa"/>
          </w:tcPr>
          <w:p w14:paraId="2B68A249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5843" w:type="dxa"/>
          </w:tcPr>
          <w:p w14:paraId="6826878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159D9CBF" w14:textId="77777777" w:rsidTr="005E5E8E">
        <w:trPr>
          <w:trHeight w:val="793"/>
        </w:trPr>
        <w:tc>
          <w:tcPr>
            <w:tcW w:w="2834" w:type="dxa"/>
          </w:tcPr>
          <w:p w14:paraId="38424534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If you have been known by another name, please give details</w:t>
            </w:r>
          </w:p>
        </w:tc>
        <w:tc>
          <w:tcPr>
            <w:tcW w:w="5843" w:type="dxa"/>
          </w:tcPr>
          <w:p w14:paraId="6165B355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5940FD8F" w14:textId="77777777" w:rsidTr="005E5E8E">
        <w:trPr>
          <w:trHeight w:val="254"/>
        </w:trPr>
        <w:tc>
          <w:tcPr>
            <w:tcW w:w="2834" w:type="dxa"/>
          </w:tcPr>
          <w:p w14:paraId="5A930F3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843" w:type="dxa"/>
          </w:tcPr>
          <w:p w14:paraId="56BAD9C3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28E72D35" w14:textId="77777777" w:rsidTr="005E5E8E">
        <w:trPr>
          <w:trHeight w:val="269"/>
        </w:trPr>
        <w:tc>
          <w:tcPr>
            <w:tcW w:w="2834" w:type="dxa"/>
          </w:tcPr>
          <w:p w14:paraId="2D4C2A1F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843" w:type="dxa"/>
          </w:tcPr>
          <w:p w14:paraId="5DF8B290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280DFF75" w14:textId="77777777" w:rsidTr="005E5E8E">
        <w:trPr>
          <w:trHeight w:val="269"/>
        </w:trPr>
        <w:tc>
          <w:tcPr>
            <w:tcW w:w="2834" w:type="dxa"/>
          </w:tcPr>
          <w:p w14:paraId="06A31E3B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843" w:type="dxa"/>
          </w:tcPr>
          <w:p w14:paraId="3ACB65D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0F7CB950" w14:textId="77777777" w:rsidTr="005E5E8E">
        <w:trPr>
          <w:trHeight w:val="269"/>
        </w:trPr>
        <w:tc>
          <w:tcPr>
            <w:tcW w:w="2834" w:type="dxa"/>
          </w:tcPr>
          <w:p w14:paraId="1C11CB66" w14:textId="77777777" w:rsidR="00E73665" w:rsidRDefault="00D43C31" w:rsidP="002A4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14:paraId="2D5B61C6" w14:textId="3F0B1B7C" w:rsidR="00D43C31" w:rsidRDefault="00D43C31" w:rsidP="002A49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E00FF" w14:textId="21428A6C" w:rsidR="00C973B7" w:rsidRPr="00522F2E" w:rsidRDefault="00C973B7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00491A25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0ACC0D63" w14:textId="77777777" w:rsidTr="005E5E8E">
        <w:trPr>
          <w:trHeight w:val="1062"/>
        </w:trPr>
        <w:tc>
          <w:tcPr>
            <w:tcW w:w="2834" w:type="dxa"/>
            <w:tcBorders>
              <w:bottom w:val="single" w:sz="4" w:space="0" w:color="auto"/>
            </w:tcBorders>
          </w:tcPr>
          <w:p w14:paraId="627C5681" w14:textId="3031A269" w:rsidR="00965BC6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Please explain the reason for the change of Corporate Licence Holder contact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570F8E1F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02F857EC" w14:textId="77777777" w:rsidTr="00C973B7">
        <w:trPr>
          <w:trHeight w:val="1154"/>
        </w:trPr>
        <w:tc>
          <w:tcPr>
            <w:tcW w:w="2834" w:type="dxa"/>
          </w:tcPr>
          <w:p w14:paraId="5DB6B58C" w14:textId="2CD3A200" w:rsidR="006A53CF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Please explain why you think you are suitable to be the Corporate Licence Holder Contact</w:t>
            </w:r>
          </w:p>
        </w:tc>
        <w:tc>
          <w:tcPr>
            <w:tcW w:w="5843" w:type="dxa"/>
          </w:tcPr>
          <w:p w14:paraId="455FB039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F5EFC" w14:textId="28184DF1" w:rsidR="00D66432" w:rsidRDefault="00D66432" w:rsidP="000A2A1E">
      <w:pPr>
        <w:rPr>
          <w:rFonts w:ascii="Arial" w:hAnsi="Arial" w:cs="Arial"/>
          <w:sz w:val="24"/>
          <w:szCs w:val="24"/>
        </w:rPr>
      </w:pPr>
    </w:p>
    <w:p w14:paraId="4772DFC1" w14:textId="77777777" w:rsidR="00D66432" w:rsidRDefault="00D66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8677" w:type="dxa"/>
        <w:tblInd w:w="-4" w:type="dxa"/>
        <w:tblLook w:val="04A0" w:firstRow="1" w:lastRow="0" w:firstColumn="1" w:lastColumn="0" w:noHBand="0" w:noVBand="1"/>
      </w:tblPr>
      <w:tblGrid>
        <w:gridCol w:w="6134"/>
        <w:gridCol w:w="2543"/>
      </w:tblGrid>
      <w:tr w:rsidR="00315E93" w:rsidRPr="00315E93" w14:paraId="1B541B14" w14:textId="77777777" w:rsidTr="002A4944">
        <w:trPr>
          <w:trHeight w:val="3067"/>
        </w:trPr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AFF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E93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by proposed Corporate Licence Holder contact</w:t>
            </w:r>
          </w:p>
          <w:p w14:paraId="36132E33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03425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Any person making an application and submitting a compliance report should be aware that under paragraph 7(2)(a) of Schedule 3 of the Human Tissue Act 2004, the Human Tissue Authority may revoke a licence if it is satisfied that any information given for the purposes of the application for a licence was in any material respect false and misleading.</w:t>
            </w:r>
          </w:p>
          <w:p w14:paraId="6C3D2C35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5D303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On behalf of the corporate body I accept the terms and conditions under which a licence will be granted under the Human Tissue Act 2004 and confirm:</w:t>
            </w:r>
          </w:p>
          <w:p w14:paraId="030CC0FB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E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5E93" w:rsidRPr="00315E93" w14:paraId="15410D59" w14:textId="77777777" w:rsidTr="002A4944">
        <w:trPr>
          <w:trHeight w:val="53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A18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a) The information provided is true and accurate. </w:t>
            </w:r>
          </w:p>
          <w:p w14:paraId="79E72FA8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ED" w14:textId="7F476E9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38BC">
              <w:rPr>
                <w:rFonts w:ascii="Arial" w:hAnsi="Arial" w:cs="Arial"/>
                <w:sz w:val="24"/>
                <w:szCs w:val="24"/>
              </w:rPr>
            </w:r>
            <w:r w:rsidR="005C38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15E9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38BC">
              <w:rPr>
                <w:rFonts w:ascii="Arial" w:hAnsi="Arial" w:cs="Arial"/>
                <w:sz w:val="24"/>
                <w:szCs w:val="24"/>
              </w:rPr>
            </w:r>
            <w:r w:rsidR="005C38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E93" w:rsidRPr="00315E93" w14:paraId="5833FD09" w14:textId="77777777" w:rsidTr="002A4944">
        <w:trPr>
          <w:trHeight w:val="53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B3D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b) The Designated Individual has consented to this application.</w:t>
            </w:r>
          </w:p>
          <w:p w14:paraId="3980FDEF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D85" w14:textId="46309A28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38BC">
              <w:rPr>
                <w:rFonts w:ascii="Arial" w:hAnsi="Arial" w:cs="Arial"/>
                <w:sz w:val="24"/>
                <w:szCs w:val="24"/>
              </w:rPr>
            </w:r>
            <w:r w:rsidR="005C38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15E9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38BC">
              <w:rPr>
                <w:rFonts w:ascii="Arial" w:hAnsi="Arial" w:cs="Arial"/>
                <w:sz w:val="24"/>
                <w:szCs w:val="24"/>
              </w:rPr>
            </w:r>
            <w:r w:rsidR="005C38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E93" w:rsidRPr="00315E93" w14:paraId="1BB21323" w14:textId="77777777" w:rsidTr="002A4944">
        <w:trPr>
          <w:trHeight w:val="793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451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c) I have been authorised to make this application on behalf of the applicant corporate body.</w:t>
            </w:r>
          </w:p>
          <w:p w14:paraId="6F3B3D4B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63B" w14:textId="5196C0A1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38BC">
              <w:rPr>
                <w:rFonts w:ascii="Arial" w:hAnsi="Arial" w:cs="Arial"/>
                <w:sz w:val="24"/>
                <w:szCs w:val="24"/>
              </w:rPr>
            </w:r>
            <w:r w:rsidR="005C38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15E9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38BC">
              <w:rPr>
                <w:rFonts w:ascii="Arial" w:hAnsi="Arial" w:cs="Arial"/>
                <w:sz w:val="24"/>
                <w:szCs w:val="24"/>
              </w:rPr>
            </w:r>
            <w:r w:rsidR="005C38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E93" w:rsidRPr="00315E93" w14:paraId="514CB712" w14:textId="77777777" w:rsidTr="002A4944">
        <w:trPr>
          <w:trHeight w:val="53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70E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8D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Date:   </w:t>
            </w:r>
          </w:p>
          <w:p w14:paraId="017DC720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2D17F" w14:textId="77777777" w:rsidR="00315E93" w:rsidRPr="003514F6" w:rsidRDefault="00315E93" w:rsidP="000A2A1E">
      <w:pPr>
        <w:rPr>
          <w:rFonts w:ascii="Arial" w:hAnsi="Arial" w:cs="Arial"/>
          <w:sz w:val="24"/>
          <w:szCs w:val="24"/>
        </w:rPr>
      </w:pPr>
    </w:p>
    <w:sectPr w:rsidR="00315E93" w:rsidRPr="003514F6" w:rsidSect="00AB3DE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631" w:right="992" w:bottom="1701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65B6" w14:textId="77777777" w:rsidR="00D670B3" w:rsidRDefault="00D670B3">
      <w:r>
        <w:separator/>
      </w:r>
    </w:p>
  </w:endnote>
  <w:endnote w:type="continuationSeparator" w:id="0">
    <w:p w14:paraId="05202307" w14:textId="77777777" w:rsidR="00D670B3" w:rsidRDefault="00D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314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8"/>
      </w:rPr>
    </w:sdtEndPr>
    <w:sdtContent>
      <w:p w14:paraId="10127F67" w14:textId="27C7DEDC" w:rsidR="00D66432" w:rsidRPr="00D66432" w:rsidRDefault="00D66432">
        <w:pPr>
          <w:pStyle w:val="Footer"/>
          <w:jc w:val="right"/>
          <w:rPr>
            <w:rFonts w:ascii="Arial" w:hAnsi="Arial" w:cs="Arial"/>
            <w:sz w:val="24"/>
            <w:szCs w:val="28"/>
          </w:rPr>
        </w:pPr>
        <w:r w:rsidRPr="00D66432">
          <w:rPr>
            <w:rFonts w:ascii="Arial" w:hAnsi="Arial" w:cs="Arial"/>
            <w:sz w:val="24"/>
            <w:szCs w:val="28"/>
          </w:rPr>
          <w:fldChar w:fldCharType="begin"/>
        </w:r>
        <w:r w:rsidRPr="00D66432">
          <w:rPr>
            <w:rFonts w:ascii="Arial" w:hAnsi="Arial" w:cs="Arial"/>
            <w:sz w:val="24"/>
            <w:szCs w:val="28"/>
          </w:rPr>
          <w:instrText xml:space="preserve"> PAGE   \* MERGEFORMAT </w:instrText>
        </w:r>
        <w:r w:rsidRPr="00D66432">
          <w:rPr>
            <w:rFonts w:ascii="Arial" w:hAnsi="Arial" w:cs="Arial"/>
            <w:sz w:val="24"/>
            <w:szCs w:val="28"/>
          </w:rPr>
          <w:fldChar w:fldCharType="separate"/>
        </w:r>
        <w:r w:rsidRPr="00D66432">
          <w:rPr>
            <w:rFonts w:ascii="Arial" w:hAnsi="Arial" w:cs="Arial"/>
            <w:noProof/>
            <w:sz w:val="24"/>
            <w:szCs w:val="28"/>
          </w:rPr>
          <w:t>2</w:t>
        </w:r>
        <w:r w:rsidRPr="00D66432">
          <w:rPr>
            <w:rFonts w:ascii="Arial" w:hAnsi="Arial" w:cs="Arial"/>
            <w:noProof/>
            <w:sz w:val="24"/>
            <w:szCs w:val="28"/>
          </w:rPr>
          <w:fldChar w:fldCharType="end"/>
        </w:r>
      </w:p>
    </w:sdtContent>
  </w:sdt>
  <w:p w14:paraId="4A88CD23" w14:textId="12090FC8" w:rsidR="00AD685F" w:rsidRDefault="00AD685F" w:rsidP="00A06018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9063" w14:textId="77777777" w:rsidR="00AD685F" w:rsidRPr="004102E6" w:rsidRDefault="00AD685F">
    <w:pPr>
      <w:pStyle w:val="Footer"/>
      <w:jc w:val="right"/>
      <w:rPr>
        <w:bCs/>
        <w:sz w:val="24"/>
      </w:rPr>
    </w:pPr>
    <w:r w:rsidRPr="004102E6">
      <w:rPr>
        <w:bCs/>
        <w:sz w:val="24"/>
      </w:rPr>
      <w:fldChar w:fldCharType="begin"/>
    </w:r>
    <w:r w:rsidRPr="004102E6">
      <w:rPr>
        <w:bCs/>
        <w:sz w:val="24"/>
      </w:rPr>
      <w:instrText xml:space="preserve"> PAGE </w:instrText>
    </w:r>
    <w:r w:rsidRPr="004102E6">
      <w:rPr>
        <w:bCs/>
        <w:sz w:val="24"/>
      </w:rPr>
      <w:fldChar w:fldCharType="separate"/>
    </w:r>
    <w:r w:rsidR="000C3813" w:rsidRPr="004102E6">
      <w:rPr>
        <w:bCs/>
        <w:noProof/>
        <w:sz w:val="24"/>
      </w:rPr>
      <w:t>1</w:t>
    </w:r>
    <w:r w:rsidRPr="004102E6">
      <w:rPr>
        <w:bCs/>
        <w:sz w:val="24"/>
      </w:rPr>
      <w:fldChar w:fldCharType="end"/>
    </w:r>
  </w:p>
  <w:p w14:paraId="376809B2" w14:textId="77777777" w:rsidR="00AD685F" w:rsidRDefault="009203A5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3D8E5F" wp14:editId="198B77C1">
          <wp:simplePos x="0" y="0"/>
          <wp:positionH relativeFrom="page">
            <wp:posOffset>5104765</wp:posOffset>
          </wp:positionH>
          <wp:positionV relativeFrom="page">
            <wp:posOffset>402590</wp:posOffset>
          </wp:positionV>
          <wp:extent cx="2019300" cy="609600"/>
          <wp:effectExtent l="19050" t="0" r="0" b="0"/>
          <wp:wrapNone/>
          <wp:docPr id="21" name="Picture 21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88B9" w14:textId="77777777" w:rsidR="00D670B3" w:rsidRDefault="00D670B3">
      <w:r>
        <w:separator/>
      </w:r>
    </w:p>
  </w:footnote>
  <w:footnote w:type="continuationSeparator" w:id="0">
    <w:p w14:paraId="4E9C36C9" w14:textId="77777777" w:rsidR="00D670B3" w:rsidRDefault="00D6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76CA" w14:textId="77777777" w:rsidR="00AD685F" w:rsidRDefault="003D070D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60288" behindDoc="0" locked="1" layoutInCell="1" allowOverlap="1" wp14:anchorId="5D318563" wp14:editId="4FD71496">
          <wp:simplePos x="0" y="0"/>
          <wp:positionH relativeFrom="page">
            <wp:posOffset>5194935</wp:posOffset>
          </wp:positionH>
          <wp:positionV relativeFrom="page">
            <wp:posOffset>340360</wp:posOffset>
          </wp:positionV>
          <wp:extent cx="2019300" cy="609600"/>
          <wp:effectExtent l="19050" t="0" r="0" b="0"/>
          <wp:wrapNone/>
          <wp:docPr id="47" name="Picture 47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E98D" w14:textId="77777777" w:rsidR="00AD685F" w:rsidRDefault="00AD685F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CFB"/>
    <w:multiLevelType w:val="hybridMultilevel"/>
    <w:tmpl w:val="AE8A660C"/>
    <w:lvl w:ilvl="0" w:tplc="C5B441E0">
      <w:start w:val="1"/>
      <w:numFmt w:val="decimal"/>
      <w:lvlText w:val="%1."/>
      <w:lvlJc w:val="left"/>
      <w:pPr>
        <w:ind w:left="720" w:hanging="663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0972"/>
    <w:multiLevelType w:val="hybridMultilevel"/>
    <w:tmpl w:val="11D4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25FFA"/>
    <w:multiLevelType w:val="hybridMultilevel"/>
    <w:tmpl w:val="74BCCC5C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53944"/>
    <w:multiLevelType w:val="hybridMultilevel"/>
    <w:tmpl w:val="092C46A8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44FBA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C15FE"/>
    <w:multiLevelType w:val="hybridMultilevel"/>
    <w:tmpl w:val="2DD22FA8"/>
    <w:lvl w:ilvl="0" w:tplc="053ACE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212E1D"/>
    <w:multiLevelType w:val="hybridMultilevel"/>
    <w:tmpl w:val="79E4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7B48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07D9C"/>
    <w:multiLevelType w:val="hybridMultilevel"/>
    <w:tmpl w:val="178A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36CF"/>
    <w:multiLevelType w:val="hybridMultilevel"/>
    <w:tmpl w:val="DD4A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1EF"/>
    <w:multiLevelType w:val="hybridMultilevel"/>
    <w:tmpl w:val="4CEA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EC7"/>
    <w:multiLevelType w:val="hybridMultilevel"/>
    <w:tmpl w:val="2752E988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2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86b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4A"/>
    <w:rsid w:val="00005925"/>
    <w:rsid w:val="0000786F"/>
    <w:rsid w:val="000116CA"/>
    <w:rsid w:val="00013E16"/>
    <w:rsid w:val="00033C07"/>
    <w:rsid w:val="00033D26"/>
    <w:rsid w:val="000375C9"/>
    <w:rsid w:val="00041BA7"/>
    <w:rsid w:val="00043872"/>
    <w:rsid w:val="00063C4E"/>
    <w:rsid w:val="0007200C"/>
    <w:rsid w:val="00075D49"/>
    <w:rsid w:val="00076CE6"/>
    <w:rsid w:val="00077F6E"/>
    <w:rsid w:val="00082B23"/>
    <w:rsid w:val="00086BCD"/>
    <w:rsid w:val="000A2A1E"/>
    <w:rsid w:val="000B3651"/>
    <w:rsid w:val="000B6951"/>
    <w:rsid w:val="000C3813"/>
    <w:rsid w:val="000C4BFD"/>
    <w:rsid w:val="000C7CF2"/>
    <w:rsid w:val="000D1BFD"/>
    <w:rsid w:val="000E3451"/>
    <w:rsid w:val="000F65A1"/>
    <w:rsid w:val="00112DC0"/>
    <w:rsid w:val="00113687"/>
    <w:rsid w:val="0012331A"/>
    <w:rsid w:val="00123C7E"/>
    <w:rsid w:val="0015734A"/>
    <w:rsid w:val="001637C2"/>
    <w:rsid w:val="00166219"/>
    <w:rsid w:val="00191D05"/>
    <w:rsid w:val="001954F3"/>
    <w:rsid w:val="001A0716"/>
    <w:rsid w:val="001B1C07"/>
    <w:rsid w:val="001C3C67"/>
    <w:rsid w:val="001D1550"/>
    <w:rsid w:val="001D4D03"/>
    <w:rsid w:val="001E061A"/>
    <w:rsid w:val="001E407F"/>
    <w:rsid w:val="001F56F7"/>
    <w:rsid w:val="00206B07"/>
    <w:rsid w:val="00206DC8"/>
    <w:rsid w:val="00207BF3"/>
    <w:rsid w:val="00212271"/>
    <w:rsid w:val="0021547D"/>
    <w:rsid w:val="00221219"/>
    <w:rsid w:val="0022721B"/>
    <w:rsid w:val="002342BE"/>
    <w:rsid w:val="00234DA9"/>
    <w:rsid w:val="00254CE8"/>
    <w:rsid w:val="00257B39"/>
    <w:rsid w:val="00261F86"/>
    <w:rsid w:val="00262500"/>
    <w:rsid w:val="002713B1"/>
    <w:rsid w:val="00271DA4"/>
    <w:rsid w:val="0028106C"/>
    <w:rsid w:val="00281F42"/>
    <w:rsid w:val="002865DE"/>
    <w:rsid w:val="00290F91"/>
    <w:rsid w:val="002A1DBE"/>
    <w:rsid w:val="002A596E"/>
    <w:rsid w:val="002A677A"/>
    <w:rsid w:val="002B4552"/>
    <w:rsid w:val="002C6FCA"/>
    <w:rsid w:val="002C7771"/>
    <w:rsid w:val="002D4A44"/>
    <w:rsid w:val="002E718B"/>
    <w:rsid w:val="002E721A"/>
    <w:rsid w:val="002F3C5F"/>
    <w:rsid w:val="003066C3"/>
    <w:rsid w:val="00313BFA"/>
    <w:rsid w:val="00315E93"/>
    <w:rsid w:val="00327149"/>
    <w:rsid w:val="00342B6B"/>
    <w:rsid w:val="00344869"/>
    <w:rsid w:val="003514F6"/>
    <w:rsid w:val="00364164"/>
    <w:rsid w:val="003645DF"/>
    <w:rsid w:val="00366F4F"/>
    <w:rsid w:val="003939AC"/>
    <w:rsid w:val="0039541F"/>
    <w:rsid w:val="00396436"/>
    <w:rsid w:val="003A2638"/>
    <w:rsid w:val="003B439E"/>
    <w:rsid w:val="003C6989"/>
    <w:rsid w:val="003D070D"/>
    <w:rsid w:val="003D3024"/>
    <w:rsid w:val="003E2B5E"/>
    <w:rsid w:val="003E6A0C"/>
    <w:rsid w:val="003F072D"/>
    <w:rsid w:val="003F4889"/>
    <w:rsid w:val="003F4D44"/>
    <w:rsid w:val="003F5523"/>
    <w:rsid w:val="0040534E"/>
    <w:rsid w:val="004102E6"/>
    <w:rsid w:val="004265FC"/>
    <w:rsid w:val="00435291"/>
    <w:rsid w:val="00444A41"/>
    <w:rsid w:val="00445738"/>
    <w:rsid w:val="00482C9E"/>
    <w:rsid w:val="004912B5"/>
    <w:rsid w:val="004B1A97"/>
    <w:rsid w:val="004B2F41"/>
    <w:rsid w:val="004C34B7"/>
    <w:rsid w:val="004C376E"/>
    <w:rsid w:val="004C6726"/>
    <w:rsid w:val="004E227E"/>
    <w:rsid w:val="004E71C7"/>
    <w:rsid w:val="004E749F"/>
    <w:rsid w:val="00501F75"/>
    <w:rsid w:val="0050537A"/>
    <w:rsid w:val="00505F01"/>
    <w:rsid w:val="00512184"/>
    <w:rsid w:val="00513B7B"/>
    <w:rsid w:val="00513CE0"/>
    <w:rsid w:val="00522F2E"/>
    <w:rsid w:val="00535866"/>
    <w:rsid w:val="005362D0"/>
    <w:rsid w:val="0054256D"/>
    <w:rsid w:val="0056223A"/>
    <w:rsid w:val="00564DE7"/>
    <w:rsid w:val="00583FB2"/>
    <w:rsid w:val="005877DF"/>
    <w:rsid w:val="00592838"/>
    <w:rsid w:val="005929D2"/>
    <w:rsid w:val="0059548C"/>
    <w:rsid w:val="005A00EC"/>
    <w:rsid w:val="005A33A9"/>
    <w:rsid w:val="005B63A0"/>
    <w:rsid w:val="005C38BC"/>
    <w:rsid w:val="005C6E16"/>
    <w:rsid w:val="005D4901"/>
    <w:rsid w:val="005E3A5F"/>
    <w:rsid w:val="005E4827"/>
    <w:rsid w:val="005E5E8E"/>
    <w:rsid w:val="005F145E"/>
    <w:rsid w:val="00600734"/>
    <w:rsid w:val="006008CA"/>
    <w:rsid w:val="006049BF"/>
    <w:rsid w:val="00604FD5"/>
    <w:rsid w:val="00607D25"/>
    <w:rsid w:val="006111B0"/>
    <w:rsid w:val="0062174A"/>
    <w:rsid w:val="006229ED"/>
    <w:rsid w:val="006264A7"/>
    <w:rsid w:val="00633DAB"/>
    <w:rsid w:val="006374FF"/>
    <w:rsid w:val="00655CD0"/>
    <w:rsid w:val="00660637"/>
    <w:rsid w:val="00660DA5"/>
    <w:rsid w:val="006857E5"/>
    <w:rsid w:val="00691B41"/>
    <w:rsid w:val="0069390E"/>
    <w:rsid w:val="006A53CF"/>
    <w:rsid w:val="006B3593"/>
    <w:rsid w:val="006D25C3"/>
    <w:rsid w:val="006D7A80"/>
    <w:rsid w:val="006E011E"/>
    <w:rsid w:val="006E41AF"/>
    <w:rsid w:val="006E4D82"/>
    <w:rsid w:val="006E64FE"/>
    <w:rsid w:val="006F0B20"/>
    <w:rsid w:val="006F4A57"/>
    <w:rsid w:val="00702265"/>
    <w:rsid w:val="00706FAA"/>
    <w:rsid w:val="007110EA"/>
    <w:rsid w:val="00711FBD"/>
    <w:rsid w:val="00713D08"/>
    <w:rsid w:val="00722973"/>
    <w:rsid w:val="00725A4A"/>
    <w:rsid w:val="00731717"/>
    <w:rsid w:val="00764BBE"/>
    <w:rsid w:val="007759AF"/>
    <w:rsid w:val="00780294"/>
    <w:rsid w:val="00780ACE"/>
    <w:rsid w:val="00780C32"/>
    <w:rsid w:val="0078154B"/>
    <w:rsid w:val="007873C1"/>
    <w:rsid w:val="00796BEA"/>
    <w:rsid w:val="007A5615"/>
    <w:rsid w:val="007A7F0A"/>
    <w:rsid w:val="007C23E7"/>
    <w:rsid w:val="007C4E81"/>
    <w:rsid w:val="007D1EA6"/>
    <w:rsid w:val="007D2B76"/>
    <w:rsid w:val="007E49C4"/>
    <w:rsid w:val="007E5E46"/>
    <w:rsid w:val="00806EF2"/>
    <w:rsid w:val="008163A7"/>
    <w:rsid w:val="00816994"/>
    <w:rsid w:val="00825E24"/>
    <w:rsid w:val="008325CD"/>
    <w:rsid w:val="00832EBF"/>
    <w:rsid w:val="00844ECF"/>
    <w:rsid w:val="00850D18"/>
    <w:rsid w:val="00855C75"/>
    <w:rsid w:val="008566BE"/>
    <w:rsid w:val="0085775E"/>
    <w:rsid w:val="00865142"/>
    <w:rsid w:val="00882E39"/>
    <w:rsid w:val="00883944"/>
    <w:rsid w:val="00884B98"/>
    <w:rsid w:val="00893FAC"/>
    <w:rsid w:val="00894679"/>
    <w:rsid w:val="008B1D41"/>
    <w:rsid w:val="008B3C67"/>
    <w:rsid w:val="008B729A"/>
    <w:rsid w:val="008C73B7"/>
    <w:rsid w:val="008D3EB0"/>
    <w:rsid w:val="008D4FB9"/>
    <w:rsid w:val="008D65F7"/>
    <w:rsid w:val="00903ED5"/>
    <w:rsid w:val="0090733F"/>
    <w:rsid w:val="009203A5"/>
    <w:rsid w:val="0092061B"/>
    <w:rsid w:val="009216C5"/>
    <w:rsid w:val="009237A6"/>
    <w:rsid w:val="009250EF"/>
    <w:rsid w:val="00926325"/>
    <w:rsid w:val="00936914"/>
    <w:rsid w:val="0094245D"/>
    <w:rsid w:val="009455C5"/>
    <w:rsid w:val="00947B39"/>
    <w:rsid w:val="0095461D"/>
    <w:rsid w:val="00965BC6"/>
    <w:rsid w:val="00974423"/>
    <w:rsid w:val="00974A5B"/>
    <w:rsid w:val="00974BFE"/>
    <w:rsid w:val="00990ABF"/>
    <w:rsid w:val="009A6CA2"/>
    <w:rsid w:val="009A7176"/>
    <w:rsid w:val="009C16F0"/>
    <w:rsid w:val="009E2BFC"/>
    <w:rsid w:val="009E6DDA"/>
    <w:rsid w:val="009F4236"/>
    <w:rsid w:val="00A0022B"/>
    <w:rsid w:val="00A06018"/>
    <w:rsid w:val="00A10C8F"/>
    <w:rsid w:val="00A27D4B"/>
    <w:rsid w:val="00A27FA0"/>
    <w:rsid w:val="00A441B2"/>
    <w:rsid w:val="00A51B83"/>
    <w:rsid w:val="00A57862"/>
    <w:rsid w:val="00A64CDC"/>
    <w:rsid w:val="00A771C1"/>
    <w:rsid w:val="00A77A3D"/>
    <w:rsid w:val="00A77CF3"/>
    <w:rsid w:val="00AA2D6A"/>
    <w:rsid w:val="00AA78AB"/>
    <w:rsid w:val="00AA7919"/>
    <w:rsid w:val="00AB34BE"/>
    <w:rsid w:val="00AB3DEE"/>
    <w:rsid w:val="00AB5752"/>
    <w:rsid w:val="00AB7996"/>
    <w:rsid w:val="00AC060C"/>
    <w:rsid w:val="00AC1B12"/>
    <w:rsid w:val="00AC50B1"/>
    <w:rsid w:val="00AC7A87"/>
    <w:rsid w:val="00AD59BA"/>
    <w:rsid w:val="00AD685F"/>
    <w:rsid w:val="00AE3214"/>
    <w:rsid w:val="00AF229D"/>
    <w:rsid w:val="00B06970"/>
    <w:rsid w:val="00B2437D"/>
    <w:rsid w:val="00B30480"/>
    <w:rsid w:val="00B34082"/>
    <w:rsid w:val="00B34C94"/>
    <w:rsid w:val="00B366FF"/>
    <w:rsid w:val="00B36BD6"/>
    <w:rsid w:val="00B5091E"/>
    <w:rsid w:val="00B51DD5"/>
    <w:rsid w:val="00B51FBA"/>
    <w:rsid w:val="00B533FE"/>
    <w:rsid w:val="00B55268"/>
    <w:rsid w:val="00B5749E"/>
    <w:rsid w:val="00B603DF"/>
    <w:rsid w:val="00B626C1"/>
    <w:rsid w:val="00B72008"/>
    <w:rsid w:val="00B82AE3"/>
    <w:rsid w:val="00B92E5F"/>
    <w:rsid w:val="00B9495E"/>
    <w:rsid w:val="00BA3218"/>
    <w:rsid w:val="00BA7363"/>
    <w:rsid w:val="00BB1D53"/>
    <w:rsid w:val="00BC0CA9"/>
    <w:rsid w:val="00BD2381"/>
    <w:rsid w:val="00BD349E"/>
    <w:rsid w:val="00BF4E41"/>
    <w:rsid w:val="00C35CD8"/>
    <w:rsid w:val="00C4528B"/>
    <w:rsid w:val="00C45840"/>
    <w:rsid w:val="00C45BDF"/>
    <w:rsid w:val="00C5121C"/>
    <w:rsid w:val="00C56F3D"/>
    <w:rsid w:val="00C60817"/>
    <w:rsid w:val="00C62757"/>
    <w:rsid w:val="00C62EBF"/>
    <w:rsid w:val="00C64BF7"/>
    <w:rsid w:val="00C74D15"/>
    <w:rsid w:val="00C831B3"/>
    <w:rsid w:val="00C87991"/>
    <w:rsid w:val="00C92140"/>
    <w:rsid w:val="00C94F6F"/>
    <w:rsid w:val="00C95057"/>
    <w:rsid w:val="00C96028"/>
    <w:rsid w:val="00C973B7"/>
    <w:rsid w:val="00CB2388"/>
    <w:rsid w:val="00CB6D69"/>
    <w:rsid w:val="00CC0FD9"/>
    <w:rsid w:val="00CC557C"/>
    <w:rsid w:val="00CD3DAE"/>
    <w:rsid w:val="00CD5B84"/>
    <w:rsid w:val="00CE0B3F"/>
    <w:rsid w:val="00CE0B4C"/>
    <w:rsid w:val="00D03DEC"/>
    <w:rsid w:val="00D05D8B"/>
    <w:rsid w:val="00D11A53"/>
    <w:rsid w:val="00D15EDD"/>
    <w:rsid w:val="00D23790"/>
    <w:rsid w:val="00D43C31"/>
    <w:rsid w:val="00D659D2"/>
    <w:rsid w:val="00D66432"/>
    <w:rsid w:val="00D670B3"/>
    <w:rsid w:val="00D74074"/>
    <w:rsid w:val="00D75889"/>
    <w:rsid w:val="00D779FD"/>
    <w:rsid w:val="00D868AF"/>
    <w:rsid w:val="00D91355"/>
    <w:rsid w:val="00D92EFC"/>
    <w:rsid w:val="00D94EE4"/>
    <w:rsid w:val="00DA4254"/>
    <w:rsid w:val="00DB1790"/>
    <w:rsid w:val="00DB25F1"/>
    <w:rsid w:val="00DC2BB8"/>
    <w:rsid w:val="00DC41F1"/>
    <w:rsid w:val="00DC5B36"/>
    <w:rsid w:val="00DD18DE"/>
    <w:rsid w:val="00DD7C1D"/>
    <w:rsid w:val="00DE37F9"/>
    <w:rsid w:val="00DE505B"/>
    <w:rsid w:val="00DF2134"/>
    <w:rsid w:val="00E15F10"/>
    <w:rsid w:val="00E33823"/>
    <w:rsid w:val="00E37060"/>
    <w:rsid w:val="00E42151"/>
    <w:rsid w:val="00E4295C"/>
    <w:rsid w:val="00E450CB"/>
    <w:rsid w:val="00E55997"/>
    <w:rsid w:val="00E5750A"/>
    <w:rsid w:val="00E73474"/>
    <w:rsid w:val="00E73665"/>
    <w:rsid w:val="00E86D33"/>
    <w:rsid w:val="00EA1140"/>
    <w:rsid w:val="00EA3D68"/>
    <w:rsid w:val="00EA77A9"/>
    <w:rsid w:val="00EB31BC"/>
    <w:rsid w:val="00EC72D8"/>
    <w:rsid w:val="00ED4383"/>
    <w:rsid w:val="00ED769D"/>
    <w:rsid w:val="00EE30BE"/>
    <w:rsid w:val="00EE4252"/>
    <w:rsid w:val="00F01CBC"/>
    <w:rsid w:val="00F025E5"/>
    <w:rsid w:val="00F2261E"/>
    <w:rsid w:val="00F3668B"/>
    <w:rsid w:val="00F418C8"/>
    <w:rsid w:val="00F57A19"/>
    <w:rsid w:val="00F6675D"/>
    <w:rsid w:val="00F7298E"/>
    <w:rsid w:val="00F72FCD"/>
    <w:rsid w:val="00F7392C"/>
    <w:rsid w:val="00F73C2B"/>
    <w:rsid w:val="00F80858"/>
    <w:rsid w:val="00F878BE"/>
    <w:rsid w:val="00FA356E"/>
    <w:rsid w:val="00FA42DF"/>
    <w:rsid w:val="00FA5081"/>
    <w:rsid w:val="00FA76A2"/>
    <w:rsid w:val="00FB3837"/>
    <w:rsid w:val="00FC0604"/>
    <w:rsid w:val="00FD5D7A"/>
    <w:rsid w:val="00FE2155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6b0be"/>
    </o:shapedefaults>
    <o:shapelayout v:ext="edit">
      <o:idmap v:ext="edit" data="1"/>
    </o:shapelayout>
  </w:shapeDefaults>
  <w:decimalSymbol w:val="."/>
  <w:listSeparator w:val=","/>
  <w14:docId w14:val="76CCF24A"/>
  <w15:docId w15:val="{C27531F4-106F-4FBF-9609-469C418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1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F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4F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F3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F3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Pr>
      <w:b/>
    </w:rPr>
  </w:style>
  <w:style w:type="paragraph" w:customStyle="1" w:styleId="Filename">
    <w:name w:val="Filename"/>
    <w:basedOn w:val="Header"/>
    <w:next w:val="Header"/>
    <w:rPr>
      <w:sz w:val="16"/>
    </w:rPr>
  </w:style>
  <w:style w:type="paragraph" w:customStyle="1" w:styleId="Filenameandpath">
    <w:name w:val="Filename and path"/>
    <w:basedOn w:val="Normal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1954F3"/>
    <w:pPr>
      <w:ind w:left="0"/>
    </w:pPr>
    <w:rPr>
      <w:b/>
      <w:sz w:val="32"/>
    </w:rPr>
  </w:style>
  <w:style w:type="paragraph" w:customStyle="1" w:styleId="Tablenormal0">
    <w:name w:val="Table normal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4F3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pPr>
      <w:numPr>
        <w:numId w:val="16"/>
      </w:numPr>
      <w:tabs>
        <w:tab w:val="left" w:pos="397"/>
      </w:tabs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4F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4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F3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4F3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5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5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5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5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4F3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954F3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1954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4F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4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4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954F3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4F3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6229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D4A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3A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66432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ta.gov.uk/policies/how-make-changes-your-lic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ta.gov.uk/sites/default/files/Individual%20LH%20variation%20form%20under%20HT%20Act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ta.gov.uk/policies/how-make-changes-your-licen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icensing.enquiries@hta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et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6ABC94613A45AA72AD79B93B9837" ma:contentTypeVersion="12" ma:contentTypeDescription="Create a new document." ma:contentTypeScope="" ma:versionID="ae95169012d7c2e36fe3e90687b87c8a">
  <xsd:schema xmlns:xsd="http://www.w3.org/2001/XMLSchema" xmlns:xs="http://www.w3.org/2001/XMLSchema" xmlns:p="http://schemas.microsoft.com/office/2006/metadata/properties" xmlns:ns3="eea783ac-5207-47aa-9c2d-3db6bfc10da7" xmlns:ns4="15da933b-e053-4bf9-909e-a8510277422f" targetNamespace="http://schemas.microsoft.com/office/2006/metadata/properties" ma:root="true" ma:fieldsID="33a35a9eff45690bb010d6cd26a401f5" ns3:_="" ns4:_="">
    <xsd:import namespace="eea783ac-5207-47aa-9c2d-3db6bfc10da7"/>
    <xsd:import namespace="15da933b-e053-4bf9-909e-a85102774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83ac-5207-47aa-9c2d-3db6bfc1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933b-e053-4bf9-909e-a85102774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1BAC5-4B2F-4A09-B74B-AD78A8A41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783ac-5207-47aa-9c2d-3db6bfc10da7"/>
    <ds:schemaRef ds:uri="15da933b-e053-4bf9-909e-a8510277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3C015-D9C6-4D28-8D82-10A65421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A7CD2-E5D8-4278-94A8-168222949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paper</Template>
  <TotalTime>2</TotalTime>
  <Pages>3</Pages>
  <Words>372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HTA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Rebecca Proud</dc:creator>
  <cp:lastModifiedBy>Roshana Amiri</cp:lastModifiedBy>
  <cp:revision>3</cp:revision>
  <cp:lastPrinted>2006-02-06T22:25:00Z</cp:lastPrinted>
  <dcterms:created xsi:type="dcterms:W3CDTF">2021-03-24T13:04:00Z</dcterms:created>
  <dcterms:modified xsi:type="dcterms:W3CDTF">2021-03-24T13:38:00Z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Meeting paper</vt:lpwstr>
  </property>
  <property fmtid="{D5CDD505-2E9C-101B-9397-08002B2CF9AE}" pid="3" name="ContentTypeId">
    <vt:lpwstr>0x01010090886ABC94613A45AA72AD79B93B9837</vt:lpwstr>
  </property>
</Properties>
</file>