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7A0A" w14:textId="77777777" w:rsidR="00EA03F6" w:rsidRDefault="00EA03F6" w:rsidP="00EB787C">
      <w:pPr>
        <w:spacing w:before="120" w:after="0" w:line="240" w:lineRule="auto"/>
        <w:jc w:val="center"/>
        <w:rPr>
          <w:rFonts w:ascii="Arial" w:hAnsi="Arial" w:cs="Arial"/>
          <w:b/>
          <w:color w:val="4E1965"/>
          <w:sz w:val="40"/>
          <w:szCs w:val="40"/>
        </w:rPr>
      </w:pPr>
    </w:p>
    <w:p w14:paraId="6CEF53F3" w14:textId="0451FB11" w:rsidR="000A4D65" w:rsidRPr="00151B1A" w:rsidRDefault="000A4D65" w:rsidP="00EB787C">
      <w:pPr>
        <w:spacing w:before="120" w:after="0" w:line="240" w:lineRule="auto"/>
        <w:jc w:val="center"/>
        <w:rPr>
          <w:rFonts w:ascii="Arial" w:hAnsi="Arial" w:cs="Arial"/>
          <w:b/>
          <w:color w:val="4E1965"/>
          <w:sz w:val="40"/>
          <w:szCs w:val="40"/>
        </w:rPr>
      </w:pPr>
      <w:r w:rsidRPr="000A4D65">
        <w:rPr>
          <w:rFonts w:ascii="Arial" w:hAnsi="Arial" w:cs="Arial"/>
          <w:b/>
          <w:color w:val="4E1965"/>
          <w:sz w:val="40"/>
          <w:szCs w:val="40"/>
        </w:rPr>
        <w:t>Application form under the Human Tissue (Quality and Safety for Human Application) Regulations 2007 to vary a licence to replace the Designated Individual (DI)</w:t>
      </w:r>
    </w:p>
    <w:p w14:paraId="6E767E74" w14:textId="77777777" w:rsidR="00EB787C" w:rsidRPr="000A4D65" w:rsidRDefault="00EB787C" w:rsidP="00EB787C">
      <w:pPr>
        <w:spacing w:before="120" w:after="0" w:line="240" w:lineRule="auto"/>
        <w:jc w:val="center"/>
        <w:rPr>
          <w:rFonts w:ascii="Arial" w:eastAsiaTheme="minorHAnsi" w:hAnsi="Arial" w:cs="Arial"/>
          <w:b/>
          <w:sz w:val="32"/>
          <w:szCs w:val="32"/>
          <w:lang w:eastAsia="en-US"/>
        </w:rPr>
      </w:pPr>
    </w:p>
    <w:p w14:paraId="5EFC09BD" w14:textId="0EFB7025" w:rsidR="00EB787C" w:rsidRDefault="00EB787C" w:rsidP="0013302A">
      <w:pPr>
        <w:spacing w:after="0" w:line="240" w:lineRule="auto"/>
        <w:rPr>
          <w:rFonts w:ascii="Arial" w:hAnsi="Arial" w:cs="Arial"/>
          <w:sz w:val="24"/>
          <w:szCs w:val="24"/>
        </w:rPr>
      </w:pPr>
      <w:r w:rsidRPr="00EB787C">
        <w:rPr>
          <w:rFonts w:ascii="Arial" w:hAnsi="Arial" w:cs="Arial"/>
          <w:sz w:val="24"/>
          <w:szCs w:val="24"/>
        </w:rPr>
        <w:t xml:space="preserve">Please complete this form if you need to replace the Designated Individual due to a change of circumstances, such as change of staff, retirement, ill health or </w:t>
      </w:r>
      <w:proofErr w:type="gramStart"/>
      <w:r w:rsidRPr="00EB787C">
        <w:rPr>
          <w:rFonts w:ascii="Arial" w:hAnsi="Arial" w:cs="Arial"/>
          <w:sz w:val="24"/>
          <w:szCs w:val="24"/>
        </w:rPr>
        <w:t>long term</w:t>
      </w:r>
      <w:proofErr w:type="gramEnd"/>
      <w:r w:rsidRPr="00EB787C">
        <w:rPr>
          <w:rFonts w:ascii="Arial" w:hAnsi="Arial" w:cs="Arial"/>
          <w:sz w:val="24"/>
          <w:szCs w:val="24"/>
        </w:rPr>
        <w:t xml:space="preserve"> suspension from duties.</w:t>
      </w:r>
    </w:p>
    <w:p w14:paraId="5F09F476" w14:textId="77777777" w:rsidR="0013302A" w:rsidRPr="00EB787C" w:rsidRDefault="0013302A" w:rsidP="0013302A">
      <w:pPr>
        <w:spacing w:after="0" w:line="240" w:lineRule="auto"/>
        <w:rPr>
          <w:rFonts w:ascii="Arial" w:hAnsi="Arial" w:cs="Arial"/>
          <w:sz w:val="24"/>
          <w:szCs w:val="24"/>
        </w:rPr>
      </w:pPr>
    </w:p>
    <w:p w14:paraId="060E7327" w14:textId="546B7476" w:rsidR="00EB787C" w:rsidRPr="00986710" w:rsidRDefault="00EB787C" w:rsidP="0013302A">
      <w:pPr>
        <w:spacing w:after="0" w:line="240" w:lineRule="auto"/>
        <w:rPr>
          <w:rFonts w:ascii="Arial" w:hAnsi="Arial" w:cs="Arial"/>
          <w:color w:val="FF0000"/>
          <w:sz w:val="24"/>
          <w:szCs w:val="24"/>
        </w:rPr>
      </w:pPr>
      <w:r w:rsidRPr="00986710">
        <w:rPr>
          <w:rFonts w:ascii="Arial" w:hAnsi="Arial" w:cs="Arial"/>
          <w:color w:val="FF0000"/>
          <w:sz w:val="24"/>
          <w:szCs w:val="24"/>
        </w:rPr>
        <w:t>Please note – as per Schedule 3, 8(1) of the Human Tissue Act, this form must be submitted by the Licence Holder / Licence Holder contact, following completion (including of the declaration) by the proposed Designated Individual, before HTA assessment of suitability can take place.</w:t>
      </w:r>
    </w:p>
    <w:p w14:paraId="395FBB05" w14:textId="289674BA" w:rsidR="00C2089A" w:rsidRDefault="00C2089A" w:rsidP="0013302A">
      <w:pPr>
        <w:spacing w:after="0" w:line="240" w:lineRule="auto"/>
        <w:rPr>
          <w:rFonts w:ascii="Arial" w:hAnsi="Arial" w:cs="Arial"/>
          <w:b/>
          <w:bCs/>
          <w:sz w:val="24"/>
          <w:szCs w:val="24"/>
        </w:rPr>
      </w:pPr>
    </w:p>
    <w:p w14:paraId="2F08C91B" w14:textId="0766FEF2" w:rsidR="00C2089A" w:rsidRPr="00986710" w:rsidRDefault="00C2089A" w:rsidP="00C2089A">
      <w:pPr>
        <w:rPr>
          <w:rFonts w:ascii="Arial" w:hAnsi="Arial" w:cs="Arial"/>
          <w:sz w:val="24"/>
          <w:szCs w:val="24"/>
        </w:rPr>
      </w:pPr>
      <w:r w:rsidRPr="00986710">
        <w:rPr>
          <w:rFonts w:ascii="Arial" w:hAnsi="Arial" w:cs="Arial"/>
          <w:sz w:val="24"/>
          <w:szCs w:val="24"/>
        </w:rPr>
        <w:t xml:space="preserve">Please return this application form by email to </w:t>
      </w:r>
      <w:hyperlink r:id="rId10" w:history="1">
        <w:r w:rsidRPr="00986710">
          <w:rPr>
            <w:rStyle w:val="Hyperlink"/>
            <w:rFonts w:ascii="Arial" w:hAnsi="Arial" w:cs="Arial"/>
            <w:sz w:val="24"/>
            <w:szCs w:val="24"/>
          </w:rPr>
          <w:t>licensing.enquiries@hta.gov.uk</w:t>
        </w:r>
      </w:hyperlink>
    </w:p>
    <w:p w14:paraId="525F5947" w14:textId="53CECC21" w:rsidR="005E4827" w:rsidRDefault="005E4827" w:rsidP="0013302A">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2795"/>
        <w:gridCol w:w="6409"/>
      </w:tblGrid>
      <w:tr w:rsidR="004C67B0" w:rsidRPr="004C67B0" w14:paraId="10CE1CD6" w14:textId="77777777" w:rsidTr="00822CAC">
        <w:tc>
          <w:tcPr>
            <w:tcW w:w="2802" w:type="dxa"/>
          </w:tcPr>
          <w:p w14:paraId="45EA1D38" w14:textId="77777777"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Licence number</w:t>
            </w:r>
          </w:p>
          <w:p w14:paraId="416FBB7F" w14:textId="77777777" w:rsidR="004C67B0" w:rsidRPr="004C67B0" w:rsidRDefault="004C67B0" w:rsidP="004C67B0">
            <w:pPr>
              <w:rPr>
                <w:rFonts w:ascii="Arial" w:eastAsiaTheme="minorHAnsi" w:hAnsi="Arial" w:cs="Arial"/>
                <w:sz w:val="24"/>
                <w:szCs w:val="24"/>
              </w:rPr>
            </w:pPr>
          </w:p>
        </w:tc>
        <w:tc>
          <w:tcPr>
            <w:tcW w:w="6440" w:type="dxa"/>
          </w:tcPr>
          <w:p w14:paraId="7678BBEB" w14:textId="77777777" w:rsidR="004C67B0" w:rsidRPr="004C67B0" w:rsidRDefault="004C67B0" w:rsidP="004C67B0">
            <w:pPr>
              <w:rPr>
                <w:rFonts w:ascii="Arial" w:eastAsiaTheme="minorHAnsi" w:hAnsi="Arial" w:cs="Arial"/>
                <w:sz w:val="24"/>
                <w:szCs w:val="24"/>
              </w:rPr>
            </w:pPr>
          </w:p>
        </w:tc>
      </w:tr>
      <w:tr w:rsidR="004C67B0" w:rsidRPr="004C67B0" w14:paraId="53A5E3F1" w14:textId="77777777" w:rsidTr="00822CAC">
        <w:tc>
          <w:tcPr>
            <w:tcW w:w="2802" w:type="dxa"/>
          </w:tcPr>
          <w:p w14:paraId="4E34F7F6" w14:textId="77777777"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Establishment name</w:t>
            </w:r>
          </w:p>
          <w:p w14:paraId="61197760" w14:textId="77777777" w:rsidR="004C67B0" w:rsidRPr="004C67B0" w:rsidRDefault="004C67B0" w:rsidP="004C67B0">
            <w:pPr>
              <w:rPr>
                <w:rFonts w:ascii="Arial" w:eastAsiaTheme="minorHAnsi" w:hAnsi="Arial" w:cs="Arial"/>
                <w:sz w:val="24"/>
                <w:szCs w:val="24"/>
              </w:rPr>
            </w:pPr>
          </w:p>
        </w:tc>
        <w:tc>
          <w:tcPr>
            <w:tcW w:w="6440" w:type="dxa"/>
          </w:tcPr>
          <w:p w14:paraId="29058401" w14:textId="77777777" w:rsidR="004C67B0" w:rsidRPr="004C67B0" w:rsidRDefault="004C67B0" w:rsidP="004C67B0">
            <w:pPr>
              <w:rPr>
                <w:rFonts w:ascii="Arial" w:eastAsiaTheme="minorHAnsi" w:hAnsi="Arial" w:cs="Arial"/>
                <w:sz w:val="24"/>
                <w:szCs w:val="24"/>
              </w:rPr>
            </w:pPr>
          </w:p>
        </w:tc>
      </w:tr>
      <w:tr w:rsidR="004C67B0" w:rsidRPr="004C67B0" w14:paraId="63111EE7" w14:textId="77777777" w:rsidTr="00822CAC">
        <w:tc>
          <w:tcPr>
            <w:tcW w:w="2802" w:type="dxa"/>
          </w:tcPr>
          <w:p w14:paraId="1E267CA1" w14:textId="77777777"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Establishment address</w:t>
            </w:r>
          </w:p>
          <w:p w14:paraId="4587EB6E" w14:textId="77777777" w:rsidR="004C67B0" w:rsidRPr="004C67B0" w:rsidRDefault="004C67B0" w:rsidP="004C67B0">
            <w:pPr>
              <w:rPr>
                <w:rFonts w:ascii="Arial" w:eastAsiaTheme="minorHAnsi" w:hAnsi="Arial" w:cs="Arial"/>
                <w:sz w:val="24"/>
                <w:szCs w:val="24"/>
              </w:rPr>
            </w:pPr>
          </w:p>
          <w:p w14:paraId="0A5FA49E" w14:textId="77777777" w:rsidR="004C67B0" w:rsidRPr="004C67B0" w:rsidRDefault="004C67B0" w:rsidP="004C67B0">
            <w:pPr>
              <w:rPr>
                <w:rFonts w:ascii="Arial" w:eastAsiaTheme="minorHAnsi" w:hAnsi="Arial" w:cs="Arial"/>
                <w:sz w:val="24"/>
                <w:szCs w:val="24"/>
              </w:rPr>
            </w:pPr>
          </w:p>
        </w:tc>
        <w:tc>
          <w:tcPr>
            <w:tcW w:w="6440" w:type="dxa"/>
          </w:tcPr>
          <w:p w14:paraId="123B0A15" w14:textId="77777777" w:rsidR="004C67B0" w:rsidRPr="004C67B0" w:rsidRDefault="004C67B0" w:rsidP="004C67B0">
            <w:pPr>
              <w:rPr>
                <w:rFonts w:ascii="Arial" w:eastAsiaTheme="minorHAnsi" w:hAnsi="Arial" w:cs="Arial"/>
                <w:sz w:val="24"/>
                <w:szCs w:val="24"/>
              </w:rPr>
            </w:pPr>
          </w:p>
          <w:p w14:paraId="7DFE8272" w14:textId="77777777" w:rsidR="004C67B0" w:rsidRPr="004C67B0" w:rsidRDefault="004C67B0" w:rsidP="004C67B0">
            <w:pPr>
              <w:rPr>
                <w:rFonts w:ascii="Arial" w:eastAsiaTheme="minorHAnsi" w:hAnsi="Arial" w:cs="Arial"/>
                <w:sz w:val="24"/>
                <w:szCs w:val="24"/>
              </w:rPr>
            </w:pPr>
          </w:p>
          <w:p w14:paraId="27DF3FCF" w14:textId="77777777" w:rsidR="004C67B0" w:rsidRPr="004C67B0" w:rsidRDefault="004C67B0" w:rsidP="004C67B0">
            <w:pPr>
              <w:rPr>
                <w:rFonts w:ascii="Arial" w:eastAsiaTheme="minorHAnsi" w:hAnsi="Arial" w:cs="Arial"/>
                <w:sz w:val="24"/>
                <w:szCs w:val="24"/>
              </w:rPr>
            </w:pPr>
          </w:p>
          <w:p w14:paraId="02EEFA1E" w14:textId="77777777" w:rsidR="00A474EC" w:rsidRDefault="00A474EC" w:rsidP="004C67B0">
            <w:pPr>
              <w:rPr>
                <w:rFonts w:ascii="Arial" w:eastAsiaTheme="minorHAnsi" w:hAnsi="Arial" w:cs="Arial"/>
                <w:sz w:val="24"/>
                <w:szCs w:val="24"/>
              </w:rPr>
            </w:pPr>
          </w:p>
          <w:p w14:paraId="1ACA6F00" w14:textId="64DCBA96"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Postcode:</w:t>
            </w:r>
          </w:p>
        </w:tc>
      </w:tr>
      <w:tr w:rsidR="004C67B0" w:rsidRPr="004C67B0" w14:paraId="47E7F098" w14:textId="77777777" w:rsidTr="00822CAC">
        <w:tc>
          <w:tcPr>
            <w:tcW w:w="2802" w:type="dxa"/>
            <w:tcBorders>
              <w:bottom w:val="single" w:sz="4" w:space="0" w:color="auto"/>
            </w:tcBorders>
          </w:tcPr>
          <w:p w14:paraId="22DB5DD6" w14:textId="77777777"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Name of current DI</w:t>
            </w:r>
          </w:p>
          <w:p w14:paraId="54AB8D05" w14:textId="77777777" w:rsidR="004C67B0" w:rsidRPr="004C67B0" w:rsidRDefault="004C67B0" w:rsidP="004C67B0">
            <w:pPr>
              <w:rPr>
                <w:rFonts w:ascii="Arial" w:eastAsiaTheme="minorHAnsi" w:hAnsi="Arial" w:cs="Arial"/>
                <w:sz w:val="24"/>
                <w:szCs w:val="24"/>
              </w:rPr>
            </w:pPr>
          </w:p>
        </w:tc>
        <w:tc>
          <w:tcPr>
            <w:tcW w:w="6440" w:type="dxa"/>
            <w:tcBorders>
              <w:bottom w:val="single" w:sz="4" w:space="0" w:color="auto"/>
            </w:tcBorders>
          </w:tcPr>
          <w:p w14:paraId="544DCE15" w14:textId="77777777" w:rsidR="004C67B0" w:rsidRPr="004C67B0" w:rsidRDefault="004C67B0" w:rsidP="004C67B0">
            <w:pPr>
              <w:rPr>
                <w:rFonts w:ascii="Arial" w:eastAsiaTheme="minorHAnsi" w:hAnsi="Arial" w:cs="Arial"/>
                <w:sz w:val="24"/>
                <w:szCs w:val="24"/>
              </w:rPr>
            </w:pPr>
          </w:p>
        </w:tc>
      </w:tr>
      <w:tr w:rsidR="004C67B0" w:rsidRPr="004C67B0" w14:paraId="25ED6965" w14:textId="77777777" w:rsidTr="00EF1D58">
        <w:tc>
          <w:tcPr>
            <w:tcW w:w="2802" w:type="dxa"/>
          </w:tcPr>
          <w:p w14:paraId="2805BF74" w14:textId="77777777"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Name of Licence Holder (LH) or Corporate Licence Holder (CLH)</w:t>
            </w:r>
          </w:p>
          <w:p w14:paraId="7F8E7C82" w14:textId="77777777" w:rsidR="004C67B0" w:rsidRPr="004C67B0" w:rsidRDefault="004C67B0" w:rsidP="004C67B0">
            <w:pPr>
              <w:rPr>
                <w:rFonts w:ascii="Arial" w:eastAsiaTheme="minorHAnsi" w:hAnsi="Arial" w:cs="Arial"/>
                <w:sz w:val="24"/>
                <w:szCs w:val="24"/>
              </w:rPr>
            </w:pPr>
          </w:p>
        </w:tc>
        <w:tc>
          <w:tcPr>
            <w:tcW w:w="6440" w:type="dxa"/>
          </w:tcPr>
          <w:p w14:paraId="184B9059" w14:textId="77777777" w:rsidR="004C67B0" w:rsidRPr="004C67B0" w:rsidRDefault="004C67B0" w:rsidP="004C67B0">
            <w:pPr>
              <w:rPr>
                <w:rFonts w:ascii="Arial" w:eastAsiaTheme="minorHAnsi" w:hAnsi="Arial" w:cs="Arial"/>
                <w:sz w:val="24"/>
                <w:szCs w:val="24"/>
              </w:rPr>
            </w:pPr>
          </w:p>
        </w:tc>
      </w:tr>
      <w:tr w:rsidR="00EF1D58" w:rsidRPr="004C67B0" w14:paraId="67287F16" w14:textId="77777777" w:rsidTr="00822CAC">
        <w:tc>
          <w:tcPr>
            <w:tcW w:w="2802" w:type="dxa"/>
            <w:tcBorders>
              <w:bottom w:val="single" w:sz="4" w:space="0" w:color="auto"/>
            </w:tcBorders>
          </w:tcPr>
          <w:p w14:paraId="488EB8DC" w14:textId="7F10E311" w:rsidR="00EF1D58" w:rsidRPr="00A86AA8" w:rsidRDefault="00EF1D58" w:rsidP="004C67B0">
            <w:pPr>
              <w:rPr>
                <w:rFonts w:ascii="Arial" w:eastAsiaTheme="minorHAnsi" w:hAnsi="Arial" w:cs="Arial"/>
                <w:sz w:val="24"/>
                <w:szCs w:val="24"/>
              </w:rPr>
            </w:pPr>
            <w:r w:rsidRPr="00A86AA8">
              <w:rPr>
                <w:rFonts w:ascii="Arial" w:eastAsiaTheme="minorHAnsi" w:hAnsi="Arial" w:cs="Arial"/>
                <w:sz w:val="24"/>
                <w:szCs w:val="24"/>
              </w:rPr>
              <w:t>Date va</w:t>
            </w:r>
            <w:r w:rsidR="00330A8B" w:rsidRPr="00A86AA8">
              <w:rPr>
                <w:rFonts w:ascii="Arial" w:eastAsiaTheme="minorHAnsi" w:hAnsi="Arial" w:cs="Arial"/>
                <w:sz w:val="24"/>
                <w:szCs w:val="24"/>
              </w:rPr>
              <w:t>riation required from</w:t>
            </w:r>
          </w:p>
        </w:tc>
        <w:tc>
          <w:tcPr>
            <w:tcW w:w="6440" w:type="dxa"/>
            <w:tcBorders>
              <w:bottom w:val="single" w:sz="4" w:space="0" w:color="auto"/>
            </w:tcBorders>
          </w:tcPr>
          <w:p w14:paraId="2656B347" w14:textId="77777777" w:rsidR="00EF1D58" w:rsidRPr="00A86AA8" w:rsidRDefault="00EF1D58" w:rsidP="004C67B0">
            <w:pPr>
              <w:rPr>
                <w:rFonts w:ascii="Arial" w:eastAsiaTheme="minorHAnsi" w:hAnsi="Arial" w:cs="Arial"/>
                <w:sz w:val="24"/>
                <w:szCs w:val="24"/>
              </w:rPr>
            </w:pPr>
          </w:p>
        </w:tc>
      </w:tr>
    </w:tbl>
    <w:p w14:paraId="3F79FCF5" w14:textId="5273818C" w:rsidR="004C67B0" w:rsidRDefault="004C67B0" w:rsidP="0013302A">
      <w:pPr>
        <w:spacing w:after="0" w:line="240" w:lineRule="auto"/>
        <w:rPr>
          <w:rFonts w:ascii="Arial" w:hAnsi="Arial" w:cs="Arial"/>
          <w:sz w:val="24"/>
          <w:szCs w:val="24"/>
        </w:rPr>
      </w:pPr>
    </w:p>
    <w:p w14:paraId="343DC88D" w14:textId="69C4BE74" w:rsidR="00A86AA8" w:rsidRDefault="00A86AA8">
      <w:pPr>
        <w:rPr>
          <w:rFonts w:ascii="Arial" w:hAnsi="Arial" w:cs="Arial"/>
          <w:sz w:val="24"/>
          <w:szCs w:val="24"/>
        </w:rPr>
      </w:pPr>
      <w:r>
        <w:rPr>
          <w:rFonts w:ascii="Arial" w:hAnsi="Arial" w:cs="Arial"/>
          <w:sz w:val="24"/>
          <w:szCs w:val="24"/>
        </w:rPr>
        <w:br w:type="page"/>
      </w:r>
    </w:p>
    <w:p w14:paraId="3BCB53AA" w14:textId="77777777" w:rsidR="00F842DA" w:rsidRDefault="00F842DA" w:rsidP="00F842DA">
      <w:pPr>
        <w:spacing w:after="0" w:line="240" w:lineRule="auto"/>
        <w:rPr>
          <w:rFonts w:ascii="Arial" w:hAnsi="Arial" w:cs="Arial"/>
          <w:sz w:val="24"/>
          <w:szCs w:val="24"/>
        </w:rPr>
      </w:pPr>
    </w:p>
    <w:tbl>
      <w:tblPr>
        <w:tblStyle w:val="TableGrid2"/>
        <w:tblW w:w="0" w:type="auto"/>
        <w:tblLook w:val="04A0" w:firstRow="1" w:lastRow="0" w:firstColumn="1" w:lastColumn="0" w:noHBand="0" w:noVBand="1"/>
      </w:tblPr>
      <w:tblGrid>
        <w:gridCol w:w="2796"/>
        <w:gridCol w:w="6408"/>
      </w:tblGrid>
      <w:tr w:rsidR="00CC2AEA" w:rsidRPr="00CC2AEA" w14:paraId="03C5482A" w14:textId="77777777" w:rsidTr="006D5D75">
        <w:trPr>
          <w:cantSplit/>
        </w:trPr>
        <w:tc>
          <w:tcPr>
            <w:tcW w:w="9204" w:type="dxa"/>
            <w:gridSpan w:val="2"/>
            <w:shd w:val="clear" w:color="auto" w:fill="D9D9D9" w:themeFill="background1" w:themeFillShade="D9"/>
          </w:tcPr>
          <w:p w14:paraId="0FBD6B02" w14:textId="77777777" w:rsidR="00CC2AEA" w:rsidRPr="00CC2AEA" w:rsidRDefault="00CC2AEA" w:rsidP="00CC2AEA">
            <w:pPr>
              <w:rPr>
                <w:rFonts w:ascii="Arial" w:eastAsiaTheme="minorHAnsi" w:hAnsi="Arial" w:cs="Arial"/>
                <w:b/>
                <w:sz w:val="24"/>
                <w:szCs w:val="24"/>
              </w:rPr>
            </w:pPr>
          </w:p>
          <w:p w14:paraId="70BED4B6" w14:textId="77777777" w:rsidR="00CC2AEA" w:rsidRPr="00CC2AEA" w:rsidRDefault="00CC2AEA" w:rsidP="00CC2AEA">
            <w:pPr>
              <w:jc w:val="center"/>
              <w:rPr>
                <w:rFonts w:ascii="Arial" w:eastAsiaTheme="minorHAnsi" w:hAnsi="Arial" w:cs="Arial"/>
                <w:b/>
                <w:sz w:val="28"/>
                <w:szCs w:val="28"/>
              </w:rPr>
            </w:pPr>
            <w:r w:rsidRPr="00CC2AEA">
              <w:rPr>
                <w:rFonts w:ascii="Arial" w:eastAsiaTheme="minorHAnsi" w:hAnsi="Arial" w:cs="Arial"/>
                <w:b/>
                <w:sz w:val="28"/>
                <w:szCs w:val="28"/>
              </w:rPr>
              <w:t>Details of proposed Designated Individual</w:t>
            </w:r>
          </w:p>
          <w:p w14:paraId="63F331AB" w14:textId="77777777" w:rsidR="00CC2AEA" w:rsidRPr="00CC2AEA" w:rsidRDefault="00CC2AEA" w:rsidP="00CC2AEA">
            <w:pPr>
              <w:rPr>
                <w:rFonts w:ascii="Arial" w:eastAsiaTheme="minorHAnsi" w:hAnsi="Arial" w:cs="Arial"/>
                <w:b/>
                <w:sz w:val="24"/>
                <w:szCs w:val="24"/>
              </w:rPr>
            </w:pPr>
          </w:p>
        </w:tc>
      </w:tr>
      <w:tr w:rsidR="00CC2AEA" w:rsidRPr="00CC2AEA" w14:paraId="41FED1A6" w14:textId="77777777" w:rsidTr="00A3286F">
        <w:trPr>
          <w:cantSplit/>
        </w:trPr>
        <w:tc>
          <w:tcPr>
            <w:tcW w:w="2796" w:type="dxa"/>
          </w:tcPr>
          <w:p w14:paraId="426E1AF8"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Title</w:t>
            </w:r>
          </w:p>
        </w:tc>
        <w:tc>
          <w:tcPr>
            <w:tcW w:w="6408" w:type="dxa"/>
          </w:tcPr>
          <w:p w14:paraId="150D8047" w14:textId="77777777" w:rsidR="00CC2AEA" w:rsidRPr="00CC2AEA" w:rsidRDefault="00CC2AEA" w:rsidP="00CC2AEA">
            <w:pPr>
              <w:rPr>
                <w:rFonts w:ascii="Arial" w:eastAsiaTheme="minorHAnsi" w:hAnsi="Arial" w:cs="Arial"/>
                <w:sz w:val="24"/>
                <w:szCs w:val="24"/>
              </w:rPr>
            </w:pPr>
          </w:p>
        </w:tc>
      </w:tr>
      <w:tr w:rsidR="00CC2AEA" w:rsidRPr="00CC2AEA" w14:paraId="6AD8D8BD" w14:textId="77777777" w:rsidTr="00A3286F">
        <w:trPr>
          <w:cantSplit/>
        </w:trPr>
        <w:tc>
          <w:tcPr>
            <w:tcW w:w="2796" w:type="dxa"/>
          </w:tcPr>
          <w:p w14:paraId="67BDAD70"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Forenames</w:t>
            </w:r>
          </w:p>
        </w:tc>
        <w:tc>
          <w:tcPr>
            <w:tcW w:w="6408" w:type="dxa"/>
          </w:tcPr>
          <w:p w14:paraId="72B37D3F" w14:textId="77777777" w:rsidR="00CC2AEA" w:rsidRPr="00CC2AEA" w:rsidRDefault="00CC2AEA" w:rsidP="00CC2AEA">
            <w:pPr>
              <w:rPr>
                <w:rFonts w:ascii="Arial" w:eastAsiaTheme="minorHAnsi" w:hAnsi="Arial" w:cs="Arial"/>
                <w:sz w:val="24"/>
                <w:szCs w:val="24"/>
              </w:rPr>
            </w:pPr>
          </w:p>
        </w:tc>
      </w:tr>
      <w:tr w:rsidR="00CC2AEA" w:rsidRPr="00CC2AEA" w14:paraId="5EAC1C29" w14:textId="77777777" w:rsidTr="00A3286F">
        <w:trPr>
          <w:cantSplit/>
        </w:trPr>
        <w:tc>
          <w:tcPr>
            <w:tcW w:w="2796" w:type="dxa"/>
          </w:tcPr>
          <w:p w14:paraId="1BFFB86F"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Surname</w:t>
            </w:r>
          </w:p>
        </w:tc>
        <w:tc>
          <w:tcPr>
            <w:tcW w:w="6408" w:type="dxa"/>
          </w:tcPr>
          <w:p w14:paraId="3C5331D9" w14:textId="77777777" w:rsidR="00CC2AEA" w:rsidRPr="00CC2AEA" w:rsidRDefault="00CC2AEA" w:rsidP="00CC2AEA">
            <w:pPr>
              <w:rPr>
                <w:rFonts w:ascii="Arial" w:eastAsiaTheme="minorHAnsi" w:hAnsi="Arial" w:cs="Arial"/>
                <w:sz w:val="24"/>
                <w:szCs w:val="24"/>
              </w:rPr>
            </w:pPr>
          </w:p>
        </w:tc>
      </w:tr>
      <w:tr w:rsidR="00CC2AEA" w:rsidRPr="00CC2AEA" w14:paraId="15B79BFD" w14:textId="77777777" w:rsidTr="00A3286F">
        <w:trPr>
          <w:cantSplit/>
        </w:trPr>
        <w:tc>
          <w:tcPr>
            <w:tcW w:w="2796" w:type="dxa"/>
          </w:tcPr>
          <w:p w14:paraId="0BC131EE"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If you have been known by another name, please give details</w:t>
            </w:r>
          </w:p>
        </w:tc>
        <w:tc>
          <w:tcPr>
            <w:tcW w:w="6408" w:type="dxa"/>
          </w:tcPr>
          <w:p w14:paraId="0DA5338F" w14:textId="77777777" w:rsidR="00CC2AEA" w:rsidRPr="00CC2AEA" w:rsidRDefault="00CC2AEA" w:rsidP="00CC2AEA">
            <w:pPr>
              <w:rPr>
                <w:rFonts w:ascii="Arial" w:eastAsiaTheme="minorHAnsi" w:hAnsi="Arial" w:cs="Arial"/>
                <w:sz w:val="24"/>
                <w:szCs w:val="24"/>
              </w:rPr>
            </w:pPr>
          </w:p>
        </w:tc>
      </w:tr>
      <w:tr w:rsidR="00CC2AEA" w:rsidRPr="00CC2AEA" w14:paraId="08B3AC13" w14:textId="77777777" w:rsidTr="00A3286F">
        <w:trPr>
          <w:cantSplit/>
        </w:trPr>
        <w:tc>
          <w:tcPr>
            <w:tcW w:w="2796" w:type="dxa"/>
          </w:tcPr>
          <w:p w14:paraId="3FE804BD"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Email</w:t>
            </w:r>
          </w:p>
        </w:tc>
        <w:tc>
          <w:tcPr>
            <w:tcW w:w="6408" w:type="dxa"/>
          </w:tcPr>
          <w:p w14:paraId="430A999B" w14:textId="77777777" w:rsidR="00CC2AEA" w:rsidRPr="00CC2AEA" w:rsidRDefault="00CC2AEA" w:rsidP="00CC2AEA">
            <w:pPr>
              <w:rPr>
                <w:rFonts w:ascii="Arial" w:eastAsiaTheme="minorHAnsi" w:hAnsi="Arial" w:cs="Arial"/>
                <w:sz w:val="24"/>
                <w:szCs w:val="24"/>
              </w:rPr>
            </w:pPr>
          </w:p>
        </w:tc>
      </w:tr>
      <w:tr w:rsidR="00CC2AEA" w:rsidRPr="00CC2AEA" w14:paraId="10C77141" w14:textId="77777777" w:rsidTr="00A3286F">
        <w:trPr>
          <w:cantSplit/>
        </w:trPr>
        <w:tc>
          <w:tcPr>
            <w:tcW w:w="2796" w:type="dxa"/>
          </w:tcPr>
          <w:p w14:paraId="6FDD036E"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Telephone</w:t>
            </w:r>
          </w:p>
        </w:tc>
        <w:tc>
          <w:tcPr>
            <w:tcW w:w="6408" w:type="dxa"/>
          </w:tcPr>
          <w:p w14:paraId="0CD98B73" w14:textId="77777777" w:rsidR="00CC2AEA" w:rsidRPr="00CC2AEA" w:rsidRDefault="00CC2AEA" w:rsidP="00CC2AEA">
            <w:pPr>
              <w:rPr>
                <w:rFonts w:ascii="Arial" w:eastAsiaTheme="minorHAnsi" w:hAnsi="Arial" w:cs="Arial"/>
                <w:sz w:val="24"/>
                <w:szCs w:val="24"/>
              </w:rPr>
            </w:pPr>
          </w:p>
        </w:tc>
      </w:tr>
      <w:tr w:rsidR="00CC2AEA" w:rsidRPr="00CC2AEA" w14:paraId="299C6EFD" w14:textId="77777777" w:rsidTr="00A3286F">
        <w:trPr>
          <w:cantSplit/>
        </w:trPr>
        <w:tc>
          <w:tcPr>
            <w:tcW w:w="2796" w:type="dxa"/>
          </w:tcPr>
          <w:p w14:paraId="1A431F87"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Job title</w:t>
            </w:r>
          </w:p>
        </w:tc>
        <w:tc>
          <w:tcPr>
            <w:tcW w:w="6408" w:type="dxa"/>
          </w:tcPr>
          <w:p w14:paraId="1C1D42E8" w14:textId="77777777" w:rsidR="00CC2AEA" w:rsidRPr="00CC2AEA" w:rsidRDefault="00CC2AEA" w:rsidP="00CC2AEA">
            <w:pPr>
              <w:rPr>
                <w:rFonts w:ascii="Arial" w:eastAsiaTheme="minorHAnsi" w:hAnsi="Arial" w:cs="Arial"/>
                <w:sz w:val="24"/>
                <w:szCs w:val="24"/>
              </w:rPr>
            </w:pPr>
          </w:p>
        </w:tc>
      </w:tr>
      <w:tr w:rsidR="00CC2AEA" w:rsidRPr="00CC2AEA" w14:paraId="3DC9BFD0" w14:textId="77777777" w:rsidTr="00A3286F">
        <w:trPr>
          <w:cantSplit/>
        </w:trPr>
        <w:tc>
          <w:tcPr>
            <w:tcW w:w="2796" w:type="dxa"/>
          </w:tcPr>
          <w:p w14:paraId="1E6EC8EA" w14:textId="24D21053"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 xml:space="preserve">Correspondence address, if different from </w:t>
            </w:r>
            <w:r w:rsidR="00EA03F6">
              <w:rPr>
                <w:rFonts w:ascii="Arial" w:eastAsiaTheme="minorHAnsi" w:hAnsi="Arial" w:cs="Arial"/>
                <w:sz w:val="24"/>
                <w:szCs w:val="24"/>
              </w:rPr>
              <w:t>licensed premises</w:t>
            </w:r>
          </w:p>
        </w:tc>
        <w:tc>
          <w:tcPr>
            <w:tcW w:w="6408" w:type="dxa"/>
          </w:tcPr>
          <w:p w14:paraId="1B1E82D1" w14:textId="77777777" w:rsidR="00CC2AEA" w:rsidRPr="00CC2AEA" w:rsidRDefault="00CC2AEA" w:rsidP="00CC2AEA">
            <w:pPr>
              <w:rPr>
                <w:rFonts w:ascii="Arial" w:eastAsiaTheme="minorHAnsi" w:hAnsi="Arial" w:cs="Arial"/>
                <w:sz w:val="24"/>
                <w:szCs w:val="24"/>
              </w:rPr>
            </w:pPr>
          </w:p>
          <w:p w14:paraId="7C8D3C2D" w14:textId="77777777" w:rsidR="00CC2AEA" w:rsidRPr="00CC2AEA" w:rsidRDefault="00CC2AEA" w:rsidP="00CC2AEA">
            <w:pPr>
              <w:rPr>
                <w:rFonts w:ascii="Arial" w:eastAsiaTheme="minorHAnsi" w:hAnsi="Arial" w:cs="Arial"/>
                <w:sz w:val="24"/>
                <w:szCs w:val="24"/>
              </w:rPr>
            </w:pPr>
          </w:p>
          <w:p w14:paraId="514A89A6" w14:textId="77777777" w:rsidR="00CC2AEA" w:rsidRPr="00CC2AEA" w:rsidRDefault="00CC2AEA" w:rsidP="00CC2AEA">
            <w:pPr>
              <w:rPr>
                <w:rFonts w:ascii="Arial" w:eastAsiaTheme="minorHAnsi" w:hAnsi="Arial" w:cs="Arial"/>
                <w:sz w:val="24"/>
                <w:szCs w:val="24"/>
              </w:rPr>
            </w:pPr>
          </w:p>
          <w:p w14:paraId="268E57C4" w14:textId="567FEB76"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Postcode:</w:t>
            </w:r>
          </w:p>
        </w:tc>
      </w:tr>
      <w:tr w:rsidR="00CC2AEA" w:rsidRPr="00CC2AEA" w14:paraId="3EC22434" w14:textId="77777777" w:rsidTr="00A3286F">
        <w:trPr>
          <w:cantSplit/>
        </w:trPr>
        <w:tc>
          <w:tcPr>
            <w:tcW w:w="2796" w:type="dxa"/>
          </w:tcPr>
          <w:p w14:paraId="7FD05E95"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Have you ever applied to be a DI for another establishment?</w:t>
            </w:r>
          </w:p>
        </w:tc>
        <w:tc>
          <w:tcPr>
            <w:tcW w:w="6408" w:type="dxa"/>
          </w:tcPr>
          <w:p w14:paraId="77C97A07" w14:textId="77777777" w:rsidR="00CC2AEA" w:rsidRPr="00CC2AEA" w:rsidRDefault="00CC2AEA" w:rsidP="00CC2AEA">
            <w:pPr>
              <w:rPr>
                <w:rFonts w:ascii="Arial" w:eastAsiaTheme="minorHAnsi" w:hAnsi="Arial" w:cs="Arial"/>
                <w:sz w:val="24"/>
                <w:szCs w:val="24"/>
              </w:rPr>
            </w:pPr>
          </w:p>
          <w:p w14:paraId="075B6126"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 xml:space="preserve">Yes  </w:t>
            </w:r>
            <w:r w:rsidRPr="00CC2AEA">
              <w:rPr>
                <w:rFonts w:ascii="Arial" w:eastAsiaTheme="minorHAnsi" w:hAnsi="Arial" w:cs="Arial"/>
                <w:sz w:val="24"/>
                <w:szCs w:val="24"/>
              </w:rPr>
              <w:fldChar w:fldCharType="begin">
                <w:ffData>
                  <w:name w:val="Check4"/>
                  <w:enabled/>
                  <w:calcOnExit w:val="0"/>
                  <w:checkBox>
                    <w:sizeAuto/>
                    <w:default w:val="0"/>
                  </w:checkBox>
                </w:ffData>
              </w:fldChar>
            </w:r>
            <w:bookmarkStart w:id="0" w:name="Check4"/>
            <w:r w:rsidRPr="00CC2AEA">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CC2AEA">
              <w:rPr>
                <w:rFonts w:ascii="Arial" w:eastAsiaTheme="minorHAnsi" w:hAnsi="Arial" w:cs="Arial"/>
                <w:sz w:val="24"/>
                <w:szCs w:val="24"/>
              </w:rPr>
              <w:fldChar w:fldCharType="end"/>
            </w:r>
            <w:bookmarkEnd w:id="0"/>
            <w:r w:rsidRPr="00CC2AEA">
              <w:rPr>
                <w:rFonts w:ascii="Arial" w:eastAsiaTheme="minorHAnsi" w:hAnsi="Arial" w:cs="Arial"/>
                <w:sz w:val="24"/>
                <w:szCs w:val="24"/>
              </w:rPr>
              <w:tab/>
            </w:r>
            <w:r w:rsidRPr="00CC2AEA">
              <w:rPr>
                <w:rFonts w:ascii="Arial" w:eastAsiaTheme="minorHAnsi" w:hAnsi="Arial" w:cs="Arial"/>
                <w:sz w:val="24"/>
                <w:szCs w:val="24"/>
              </w:rPr>
              <w:tab/>
              <w:t xml:space="preserve">No  </w:t>
            </w:r>
            <w:r w:rsidRPr="00CC2AEA">
              <w:rPr>
                <w:rFonts w:ascii="Arial" w:eastAsiaTheme="minorHAnsi" w:hAnsi="Arial" w:cs="Arial"/>
                <w:sz w:val="24"/>
                <w:szCs w:val="24"/>
              </w:rPr>
              <w:fldChar w:fldCharType="begin">
                <w:ffData>
                  <w:name w:val="Check5"/>
                  <w:enabled/>
                  <w:calcOnExit w:val="0"/>
                  <w:checkBox>
                    <w:sizeAuto/>
                    <w:default w:val="0"/>
                  </w:checkBox>
                </w:ffData>
              </w:fldChar>
            </w:r>
            <w:bookmarkStart w:id="1" w:name="Check5"/>
            <w:r w:rsidRPr="00CC2AEA">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CC2AEA">
              <w:rPr>
                <w:rFonts w:ascii="Arial" w:eastAsiaTheme="minorHAnsi" w:hAnsi="Arial" w:cs="Arial"/>
                <w:sz w:val="24"/>
                <w:szCs w:val="24"/>
              </w:rPr>
              <w:fldChar w:fldCharType="end"/>
            </w:r>
            <w:bookmarkEnd w:id="1"/>
          </w:p>
          <w:p w14:paraId="57AA92FE" w14:textId="77777777" w:rsidR="00CC2AEA" w:rsidRPr="00CC2AEA" w:rsidRDefault="00CC2AEA" w:rsidP="00CC2AEA">
            <w:pPr>
              <w:rPr>
                <w:rFonts w:ascii="Arial" w:eastAsiaTheme="minorHAnsi" w:hAnsi="Arial" w:cs="Arial"/>
                <w:sz w:val="24"/>
                <w:szCs w:val="24"/>
              </w:rPr>
            </w:pPr>
          </w:p>
          <w:p w14:paraId="45D61036"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If yes, please provide the establishment name and licence number.</w:t>
            </w:r>
          </w:p>
          <w:p w14:paraId="4038BDB6" w14:textId="77777777" w:rsidR="00CC2AEA" w:rsidRPr="00CC2AEA" w:rsidRDefault="00CC2AEA" w:rsidP="00CC2AEA">
            <w:pPr>
              <w:rPr>
                <w:rFonts w:ascii="Arial" w:eastAsiaTheme="minorHAnsi" w:hAnsi="Arial" w:cs="Arial"/>
                <w:sz w:val="24"/>
                <w:szCs w:val="24"/>
              </w:rPr>
            </w:pPr>
          </w:p>
          <w:p w14:paraId="5BD2BDA4" w14:textId="77777777" w:rsidR="00CC2AEA" w:rsidRPr="00CC2AEA" w:rsidRDefault="00CC2AEA" w:rsidP="00CC2AEA">
            <w:pPr>
              <w:rPr>
                <w:rFonts w:ascii="Arial" w:eastAsiaTheme="minorHAnsi" w:hAnsi="Arial" w:cs="Arial"/>
                <w:sz w:val="24"/>
                <w:szCs w:val="24"/>
              </w:rPr>
            </w:pPr>
          </w:p>
        </w:tc>
      </w:tr>
      <w:tr w:rsidR="00CC2AEA" w:rsidRPr="00CC2AEA" w14:paraId="424874F3" w14:textId="77777777" w:rsidTr="00A3286F">
        <w:trPr>
          <w:cantSplit/>
        </w:trPr>
        <w:tc>
          <w:tcPr>
            <w:tcW w:w="2796" w:type="dxa"/>
          </w:tcPr>
          <w:p w14:paraId="38F3C0BF"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Please explain the reason for the proposed change of DI</w:t>
            </w:r>
          </w:p>
          <w:p w14:paraId="7A3641C4" w14:textId="77777777" w:rsidR="00CC2AEA" w:rsidRPr="00CC2AEA" w:rsidRDefault="00CC2AEA" w:rsidP="00CC2AEA">
            <w:pPr>
              <w:rPr>
                <w:rFonts w:ascii="Arial" w:eastAsiaTheme="minorHAnsi" w:hAnsi="Arial" w:cs="Arial"/>
                <w:sz w:val="24"/>
                <w:szCs w:val="24"/>
              </w:rPr>
            </w:pPr>
          </w:p>
        </w:tc>
        <w:tc>
          <w:tcPr>
            <w:tcW w:w="6408" w:type="dxa"/>
          </w:tcPr>
          <w:p w14:paraId="0E85E901" w14:textId="77777777" w:rsidR="00CC2AEA" w:rsidRPr="00CC2AEA" w:rsidRDefault="00CC2AEA" w:rsidP="00CC2AEA">
            <w:pPr>
              <w:rPr>
                <w:rFonts w:ascii="Arial" w:eastAsiaTheme="minorHAnsi" w:hAnsi="Arial" w:cs="Arial"/>
                <w:sz w:val="24"/>
                <w:szCs w:val="24"/>
              </w:rPr>
            </w:pPr>
          </w:p>
        </w:tc>
      </w:tr>
      <w:tr w:rsidR="00CC2AEA" w:rsidRPr="00CC2AEA" w14:paraId="6C003063" w14:textId="77777777" w:rsidTr="00A3286F">
        <w:trPr>
          <w:cantSplit/>
        </w:trPr>
        <w:tc>
          <w:tcPr>
            <w:tcW w:w="2796" w:type="dxa"/>
          </w:tcPr>
          <w:p w14:paraId="70BB60D8"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 xml:space="preserve">Educational and/or professional qualifications </w:t>
            </w:r>
          </w:p>
          <w:p w14:paraId="5F7F451D" w14:textId="77777777" w:rsidR="00CC2AEA" w:rsidRPr="00CC2AEA" w:rsidRDefault="00CC2AEA" w:rsidP="00CC2AEA">
            <w:pPr>
              <w:rPr>
                <w:rFonts w:ascii="Arial" w:eastAsiaTheme="minorHAnsi" w:hAnsi="Arial" w:cs="Arial"/>
                <w:sz w:val="24"/>
                <w:szCs w:val="24"/>
              </w:rPr>
            </w:pPr>
          </w:p>
        </w:tc>
        <w:tc>
          <w:tcPr>
            <w:tcW w:w="6408" w:type="dxa"/>
          </w:tcPr>
          <w:p w14:paraId="308B531C" w14:textId="77777777" w:rsidR="00CC2AEA" w:rsidRPr="00CC2AEA" w:rsidRDefault="00CC2AEA" w:rsidP="00CC2AEA">
            <w:pPr>
              <w:rPr>
                <w:rFonts w:ascii="Arial" w:eastAsiaTheme="minorHAnsi" w:hAnsi="Arial" w:cs="Arial"/>
                <w:sz w:val="24"/>
                <w:szCs w:val="24"/>
              </w:rPr>
            </w:pPr>
          </w:p>
        </w:tc>
      </w:tr>
      <w:tr w:rsidR="00CC2AEA" w:rsidRPr="00CC2AEA" w14:paraId="112D2120" w14:textId="77777777" w:rsidTr="00A3286F">
        <w:trPr>
          <w:cantSplit/>
        </w:trPr>
        <w:tc>
          <w:tcPr>
            <w:tcW w:w="2796" w:type="dxa"/>
          </w:tcPr>
          <w:p w14:paraId="5E4D3049"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Membership of relevant professional bodies and registration numbers where applicable</w:t>
            </w:r>
          </w:p>
          <w:p w14:paraId="52425721" w14:textId="77777777" w:rsidR="00CC2AEA" w:rsidRPr="00CC2AEA" w:rsidRDefault="00CC2AEA" w:rsidP="00CC2AEA">
            <w:pPr>
              <w:rPr>
                <w:rFonts w:ascii="Arial" w:eastAsiaTheme="minorHAnsi" w:hAnsi="Arial" w:cs="Arial"/>
                <w:sz w:val="24"/>
                <w:szCs w:val="24"/>
              </w:rPr>
            </w:pPr>
          </w:p>
        </w:tc>
        <w:tc>
          <w:tcPr>
            <w:tcW w:w="6408" w:type="dxa"/>
          </w:tcPr>
          <w:p w14:paraId="56157B6E" w14:textId="77777777" w:rsidR="00CC2AEA" w:rsidRPr="00CC2AEA" w:rsidRDefault="00CC2AEA" w:rsidP="00CC2AEA">
            <w:pPr>
              <w:rPr>
                <w:rFonts w:ascii="Arial" w:eastAsiaTheme="minorHAnsi" w:hAnsi="Arial" w:cs="Arial"/>
                <w:sz w:val="24"/>
                <w:szCs w:val="24"/>
              </w:rPr>
            </w:pPr>
          </w:p>
        </w:tc>
      </w:tr>
      <w:tr w:rsidR="00CC2AEA" w:rsidRPr="00CC2AEA" w14:paraId="44A1B6B1" w14:textId="77777777" w:rsidTr="00A3286F">
        <w:trPr>
          <w:cantSplit/>
        </w:trPr>
        <w:tc>
          <w:tcPr>
            <w:tcW w:w="2796" w:type="dxa"/>
          </w:tcPr>
          <w:p w14:paraId="0B5C8D43"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Details of any other relevant experience, including practical experience in the fields of medicine, biological science, managerial experience and training</w:t>
            </w:r>
          </w:p>
          <w:p w14:paraId="78A40580" w14:textId="77777777" w:rsidR="00CC2AEA" w:rsidRPr="00CC2AEA" w:rsidRDefault="00CC2AEA" w:rsidP="00CC2AEA">
            <w:pPr>
              <w:rPr>
                <w:rFonts w:ascii="Arial" w:eastAsiaTheme="minorHAnsi" w:hAnsi="Arial" w:cs="Arial"/>
                <w:sz w:val="24"/>
                <w:szCs w:val="24"/>
              </w:rPr>
            </w:pPr>
          </w:p>
        </w:tc>
        <w:tc>
          <w:tcPr>
            <w:tcW w:w="6408" w:type="dxa"/>
          </w:tcPr>
          <w:p w14:paraId="4773E840" w14:textId="77777777" w:rsidR="00CC2AEA" w:rsidRPr="00CC2AEA" w:rsidRDefault="00CC2AEA" w:rsidP="00CC2AEA">
            <w:pPr>
              <w:rPr>
                <w:rFonts w:ascii="Arial" w:eastAsiaTheme="minorHAnsi" w:hAnsi="Arial" w:cs="Arial"/>
                <w:sz w:val="24"/>
                <w:szCs w:val="24"/>
              </w:rPr>
            </w:pPr>
          </w:p>
        </w:tc>
      </w:tr>
      <w:tr w:rsidR="00CC2AEA" w:rsidRPr="00CC2AEA" w14:paraId="3C19BFAB" w14:textId="77777777" w:rsidTr="00A3286F">
        <w:trPr>
          <w:cantSplit/>
        </w:trPr>
        <w:tc>
          <w:tcPr>
            <w:tcW w:w="2796" w:type="dxa"/>
          </w:tcPr>
          <w:p w14:paraId="0AEA7D2B"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lastRenderedPageBreak/>
              <w:t>With regard to the organisational structure of the establishment, please indicate the lines of responsibility between the DI and any persons working under the licence</w:t>
            </w:r>
          </w:p>
          <w:p w14:paraId="60D09E6E" w14:textId="77777777" w:rsidR="00CC2AEA" w:rsidRPr="00CC2AEA" w:rsidRDefault="00CC2AEA" w:rsidP="00CC2AEA">
            <w:pPr>
              <w:rPr>
                <w:rFonts w:ascii="Arial" w:eastAsiaTheme="minorHAnsi" w:hAnsi="Arial" w:cs="Arial"/>
                <w:sz w:val="24"/>
                <w:szCs w:val="24"/>
              </w:rPr>
            </w:pPr>
          </w:p>
        </w:tc>
        <w:tc>
          <w:tcPr>
            <w:tcW w:w="6408" w:type="dxa"/>
          </w:tcPr>
          <w:p w14:paraId="3E5ACA90" w14:textId="77777777" w:rsidR="00CC2AEA" w:rsidRPr="00CC2AEA" w:rsidRDefault="00CC2AEA" w:rsidP="00CC2AEA">
            <w:pPr>
              <w:rPr>
                <w:rFonts w:ascii="Arial" w:eastAsiaTheme="minorHAnsi" w:hAnsi="Arial" w:cs="Arial"/>
                <w:sz w:val="24"/>
                <w:szCs w:val="24"/>
              </w:rPr>
            </w:pPr>
          </w:p>
        </w:tc>
      </w:tr>
      <w:tr w:rsidR="00CC2AEA" w:rsidRPr="00CC2AEA" w14:paraId="224DDA5C" w14:textId="77777777" w:rsidTr="00A3286F">
        <w:trPr>
          <w:cantSplit/>
        </w:trPr>
        <w:tc>
          <w:tcPr>
            <w:tcW w:w="2796" w:type="dxa"/>
          </w:tcPr>
          <w:p w14:paraId="42DAD64B"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Please explain your involvement in ensuring that staff who will work under the licence are appropriately qualified and trained in techniques relevant to their work and that they are continuously updating their skills</w:t>
            </w:r>
          </w:p>
          <w:p w14:paraId="605BC68C" w14:textId="77777777" w:rsidR="00CC2AEA" w:rsidRPr="00CC2AEA" w:rsidRDefault="00CC2AEA" w:rsidP="00CC2AEA">
            <w:pPr>
              <w:rPr>
                <w:rFonts w:ascii="Arial" w:eastAsiaTheme="minorHAnsi" w:hAnsi="Arial" w:cs="Arial"/>
                <w:sz w:val="24"/>
                <w:szCs w:val="24"/>
              </w:rPr>
            </w:pPr>
          </w:p>
        </w:tc>
        <w:tc>
          <w:tcPr>
            <w:tcW w:w="6408" w:type="dxa"/>
          </w:tcPr>
          <w:p w14:paraId="3BDCD7C1" w14:textId="77777777" w:rsidR="00CC2AEA" w:rsidRPr="00CC2AEA" w:rsidRDefault="00CC2AEA" w:rsidP="00CC2AEA">
            <w:pPr>
              <w:rPr>
                <w:rFonts w:ascii="Arial" w:eastAsiaTheme="minorHAnsi" w:hAnsi="Arial" w:cs="Arial"/>
                <w:sz w:val="24"/>
                <w:szCs w:val="24"/>
              </w:rPr>
            </w:pPr>
          </w:p>
        </w:tc>
      </w:tr>
      <w:tr w:rsidR="00CC2AEA" w:rsidRPr="00CC2AEA" w14:paraId="28A1196E" w14:textId="77777777" w:rsidTr="00A3286F">
        <w:trPr>
          <w:cantSplit/>
          <w:trHeight w:val="2082"/>
        </w:trPr>
        <w:tc>
          <w:tcPr>
            <w:tcW w:w="2796" w:type="dxa"/>
          </w:tcPr>
          <w:p w14:paraId="1FBECDB2"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Please explain your involvement in governance and quality management activities within the establishment</w:t>
            </w:r>
          </w:p>
          <w:p w14:paraId="0FE06AA5" w14:textId="77777777" w:rsidR="00CC2AEA" w:rsidRDefault="00CC2AEA" w:rsidP="00CC2AEA">
            <w:pPr>
              <w:rPr>
                <w:rFonts w:ascii="Arial" w:eastAsiaTheme="minorHAnsi" w:hAnsi="Arial" w:cs="Arial"/>
                <w:sz w:val="24"/>
                <w:szCs w:val="24"/>
              </w:rPr>
            </w:pPr>
          </w:p>
          <w:p w14:paraId="401F5BA4" w14:textId="77777777" w:rsidR="00EA03F6" w:rsidRDefault="00EA03F6" w:rsidP="00CC2AEA">
            <w:pPr>
              <w:rPr>
                <w:rFonts w:ascii="Arial" w:eastAsiaTheme="minorHAnsi" w:hAnsi="Arial" w:cs="Arial"/>
                <w:sz w:val="24"/>
                <w:szCs w:val="24"/>
              </w:rPr>
            </w:pPr>
          </w:p>
          <w:p w14:paraId="67F35A96" w14:textId="77777777" w:rsidR="00EA03F6" w:rsidRDefault="00EA03F6" w:rsidP="00CC2AEA">
            <w:pPr>
              <w:rPr>
                <w:rFonts w:ascii="Arial" w:eastAsiaTheme="minorHAnsi" w:hAnsi="Arial" w:cs="Arial"/>
                <w:sz w:val="24"/>
                <w:szCs w:val="24"/>
              </w:rPr>
            </w:pPr>
          </w:p>
          <w:p w14:paraId="2696B243" w14:textId="77777777" w:rsidR="00EA03F6" w:rsidRDefault="00EA03F6" w:rsidP="00CC2AEA">
            <w:pPr>
              <w:rPr>
                <w:rFonts w:ascii="Arial" w:eastAsiaTheme="minorHAnsi" w:hAnsi="Arial" w:cs="Arial"/>
                <w:sz w:val="24"/>
                <w:szCs w:val="24"/>
              </w:rPr>
            </w:pPr>
          </w:p>
          <w:p w14:paraId="332F1570" w14:textId="77777777" w:rsidR="00EA03F6" w:rsidRDefault="00EA03F6" w:rsidP="00CC2AEA">
            <w:pPr>
              <w:rPr>
                <w:rFonts w:ascii="Arial" w:eastAsiaTheme="minorHAnsi" w:hAnsi="Arial" w:cs="Arial"/>
                <w:sz w:val="24"/>
                <w:szCs w:val="24"/>
              </w:rPr>
            </w:pPr>
          </w:p>
          <w:p w14:paraId="7595044D" w14:textId="77777777" w:rsidR="00EA03F6" w:rsidRDefault="00EA03F6" w:rsidP="00CC2AEA">
            <w:pPr>
              <w:rPr>
                <w:rFonts w:ascii="Arial" w:eastAsiaTheme="minorHAnsi" w:hAnsi="Arial" w:cs="Arial"/>
                <w:sz w:val="24"/>
                <w:szCs w:val="24"/>
              </w:rPr>
            </w:pPr>
          </w:p>
          <w:p w14:paraId="75E5EA12" w14:textId="305630A5" w:rsidR="00EA03F6" w:rsidRPr="00CC2AEA" w:rsidRDefault="00EA03F6" w:rsidP="00CC2AEA">
            <w:pPr>
              <w:rPr>
                <w:rFonts w:ascii="Arial" w:eastAsiaTheme="minorHAnsi" w:hAnsi="Arial" w:cs="Arial"/>
                <w:sz w:val="24"/>
                <w:szCs w:val="24"/>
              </w:rPr>
            </w:pPr>
          </w:p>
        </w:tc>
        <w:tc>
          <w:tcPr>
            <w:tcW w:w="6408" w:type="dxa"/>
          </w:tcPr>
          <w:p w14:paraId="1051AE87" w14:textId="77777777" w:rsidR="00CC2AEA" w:rsidRPr="00CC2AEA" w:rsidRDefault="00CC2AEA" w:rsidP="00CC2AEA">
            <w:pPr>
              <w:rPr>
                <w:rFonts w:ascii="Arial" w:eastAsiaTheme="minorHAnsi" w:hAnsi="Arial" w:cs="Arial"/>
                <w:sz w:val="24"/>
                <w:szCs w:val="24"/>
              </w:rPr>
            </w:pPr>
          </w:p>
        </w:tc>
      </w:tr>
      <w:tr w:rsidR="00CC2AEA" w:rsidRPr="00CC2AEA" w14:paraId="17B81FAC" w14:textId="77777777" w:rsidTr="00A3286F">
        <w:trPr>
          <w:cantSplit/>
          <w:trHeight w:val="2529"/>
        </w:trPr>
        <w:tc>
          <w:tcPr>
            <w:tcW w:w="2796" w:type="dxa"/>
          </w:tcPr>
          <w:p w14:paraId="47596721"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Please explain why you think you are suitable for the role of DI</w:t>
            </w:r>
          </w:p>
          <w:p w14:paraId="69C41236" w14:textId="77777777" w:rsidR="00CC2AEA" w:rsidRDefault="00CC2AEA" w:rsidP="00CC2AEA">
            <w:pPr>
              <w:rPr>
                <w:rFonts w:ascii="Arial" w:eastAsiaTheme="minorHAnsi" w:hAnsi="Arial" w:cs="Arial"/>
                <w:sz w:val="24"/>
                <w:szCs w:val="24"/>
              </w:rPr>
            </w:pPr>
          </w:p>
          <w:p w14:paraId="4D310A53" w14:textId="77777777" w:rsidR="00EA03F6" w:rsidRDefault="00EA03F6" w:rsidP="00CC2AEA">
            <w:pPr>
              <w:rPr>
                <w:rFonts w:ascii="Arial" w:eastAsiaTheme="minorHAnsi" w:hAnsi="Arial" w:cs="Arial"/>
                <w:sz w:val="24"/>
                <w:szCs w:val="24"/>
              </w:rPr>
            </w:pPr>
          </w:p>
          <w:p w14:paraId="78D94F6D" w14:textId="77777777" w:rsidR="00EA03F6" w:rsidRDefault="00EA03F6" w:rsidP="00CC2AEA">
            <w:pPr>
              <w:rPr>
                <w:rFonts w:ascii="Arial" w:eastAsiaTheme="minorHAnsi" w:hAnsi="Arial" w:cs="Arial"/>
                <w:sz w:val="24"/>
                <w:szCs w:val="24"/>
              </w:rPr>
            </w:pPr>
          </w:p>
          <w:p w14:paraId="1285F0AC" w14:textId="77777777" w:rsidR="00EA03F6" w:rsidRDefault="00EA03F6" w:rsidP="00CC2AEA">
            <w:pPr>
              <w:rPr>
                <w:rFonts w:ascii="Arial" w:eastAsiaTheme="minorHAnsi" w:hAnsi="Arial" w:cs="Arial"/>
                <w:sz w:val="24"/>
                <w:szCs w:val="24"/>
              </w:rPr>
            </w:pPr>
          </w:p>
          <w:p w14:paraId="2ACBBBEE" w14:textId="77777777" w:rsidR="00EA03F6" w:rsidRDefault="00EA03F6" w:rsidP="00CC2AEA">
            <w:pPr>
              <w:rPr>
                <w:rFonts w:ascii="Arial" w:eastAsiaTheme="minorHAnsi" w:hAnsi="Arial" w:cs="Arial"/>
                <w:sz w:val="24"/>
                <w:szCs w:val="24"/>
              </w:rPr>
            </w:pPr>
          </w:p>
          <w:p w14:paraId="34B1A109" w14:textId="77777777" w:rsidR="00EA03F6" w:rsidRDefault="00EA03F6" w:rsidP="00CC2AEA">
            <w:pPr>
              <w:rPr>
                <w:rFonts w:ascii="Arial" w:eastAsiaTheme="minorHAnsi" w:hAnsi="Arial" w:cs="Arial"/>
                <w:sz w:val="24"/>
                <w:szCs w:val="24"/>
              </w:rPr>
            </w:pPr>
          </w:p>
          <w:p w14:paraId="2E760475" w14:textId="77777777" w:rsidR="00EA03F6" w:rsidRDefault="00EA03F6" w:rsidP="00CC2AEA">
            <w:pPr>
              <w:rPr>
                <w:rFonts w:ascii="Arial" w:eastAsiaTheme="minorHAnsi" w:hAnsi="Arial" w:cs="Arial"/>
                <w:sz w:val="24"/>
                <w:szCs w:val="24"/>
              </w:rPr>
            </w:pPr>
          </w:p>
          <w:p w14:paraId="0ABAD448" w14:textId="77777777" w:rsidR="00EA03F6" w:rsidRDefault="00EA03F6" w:rsidP="00CC2AEA">
            <w:pPr>
              <w:rPr>
                <w:rFonts w:ascii="Arial" w:eastAsiaTheme="minorHAnsi" w:hAnsi="Arial" w:cs="Arial"/>
                <w:sz w:val="24"/>
                <w:szCs w:val="24"/>
              </w:rPr>
            </w:pPr>
          </w:p>
          <w:p w14:paraId="74C3B44B" w14:textId="77777777" w:rsidR="00EA03F6" w:rsidRDefault="00EA03F6" w:rsidP="00CC2AEA">
            <w:pPr>
              <w:rPr>
                <w:rFonts w:ascii="Arial" w:eastAsiaTheme="minorHAnsi" w:hAnsi="Arial" w:cs="Arial"/>
                <w:sz w:val="24"/>
                <w:szCs w:val="24"/>
              </w:rPr>
            </w:pPr>
          </w:p>
          <w:p w14:paraId="7DF193B3" w14:textId="77777777" w:rsidR="00EA03F6" w:rsidRDefault="00EA03F6" w:rsidP="00CC2AEA">
            <w:pPr>
              <w:rPr>
                <w:rFonts w:ascii="Arial" w:eastAsiaTheme="minorHAnsi" w:hAnsi="Arial" w:cs="Arial"/>
                <w:sz w:val="24"/>
                <w:szCs w:val="24"/>
              </w:rPr>
            </w:pPr>
          </w:p>
          <w:p w14:paraId="4BD6327B" w14:textId="12E8898D" w:rsidR="00EA03F6" w:rsidRPr="00CC2AEA" w:rsidRDefault="00EA03F6" w:rsidP="00CC2AEA">
            <w:pPr>
              <w:rPr>
                <w:rFonts w:ascii="Arial" w:eastAsiaTheme="minorHAnsi" w:hAnsi="Arial" w:cs="Arial"/>
                <w:sz w:val="24"/>
                <w:szCs w:val="24"/>
              </w:rPr>
            </w:pPr>
          </w:p>
        </w:tc>
        <w:tc>
          <w:tcPr>
            <w:tcW w:w="6408" w:type="dxa"/>
          </w:tcPr>
          <w:p w14:paraId="735B7C30" w14:textId="77777777" w:rsidR="00CC2AEA" w:rsidRPr="00CC2AEA" w:rsidRDefault="00CC2AEA" w:rsidP="00CC2AEA">
            <w:pPr>
              <w:rPr>
                <w:rFonts w:ascii="Arial" w:eastAsiaTheme="minorHAnsi" w:hAnsi="Arial" w:cs="Arial"/>
                <w:sz w:val="24"/>
                <w:szCs w:val="24"/>
              </w:rPr>
            </w:pPr>
          </w:p>
        </w:tc>
      </w:tr>
    </w:tbl>
    <w:p w14:paraId="5BE76211" w14:textId="0B75FA8C" w:rsidR="00A86AA8" w:rsidRDefault="00A86AA8" w:rsidP="0013302A">
      <w:pPr>
        <w:spacing w:after="0" w:line="240" w:lineRule="auto"/>
        <w:rPr>
          <w:rFonts w:ascii="Arial" w:hAnsi="Arial" w:cs="Arial"/>
          <w:sz w:val="24"/>
          <w:szCs w:val="24"/>
        </w:rPr>
      </w:pPr>
    </w:p>
    <w:p w14:paraId="4819758C" w14:textId="13BF478A" w:rsidR="00897665" w:rsidRDefault="00897665">
      <w:pPr>
        <w:rPr>
          <w:rFonts w:ascii="Arial" w:hAnsi="Arial" w:cs="Arial"/>
          <w:sz w:val="24"/>
          <w:szCs w:val="24"/>
        </w:rPr>
      </w:pPr>
      <w:r>
        <w:rPr>
          <w:rFonts w:ascii="Arial" w:hAnsi="Arial" w:cs="Arial"/>
          <w:sz w:val="24"/>
          <w:szCs w:val="24"/>
        </w:rPr>
        <w:br w:type="page"/>
      </w:r>
    </w:p>
    <w:tbl>
      <w:tblPr>
        <w:tblStyle w:val="TableGrid3"/>
        <w:tblW w:w="0" w:type="auto"/>
        <w:tblLook w:val="04A0" w:firstRow="1" w:lastRow="0" w:firstColumn="1" w:lastColumn="0" w:noHBand="0" w:noVBand="1"/>
      </w:tblPr>
      <w:tblGrid>
        <w:gridCol w:w="6597"/>
        <w:gridCol w:w="2607"/>
      </w:tblGrid>
      <w:tr w:rsidR="00815C59" w:rsidRPr="00815C59" w14:paraId="5AADC3D2" w14:textId="77777777" w:rsidTr="00A66061">
        <w:trPr>
          <w:cantSplit/>
        </w:trPr>
        <w:tc>
          <w:tcPr>
            <w:tcW w:w="9242" w:type="dxa"/>
            <w:gridSpan w:val="2"/>
            <w:tcBorders>
              <w:bottom w:val="nil"/>
            </w:tcBorders>
          </w:tcPr>
          <w:p w14:paraId="11FC37B1" w14:textId="77777777" w:rsidR="00815C59" w:rsidRPr="000D2F8D" w:rsidRDefault="00815C59" w:rsidP="00815C59">
            <w:pPr>
              <w:rPr>
                <w:rFonts w:ascii="Arial" w:eastAsiaTheme="minorHAnsi" w:hAnsi="Arial" w:cs="Arial"/>
                <w:b/>
                <w:sz w:val="24"/>
                <w:szCs w:val="24"/>
              </w:rPr>
            </w:pPr>
            <w:r w:rsidRPr="000D2F8D">
              <w:rPr>
                <w:rFonts w:ascii="Arial" w:eastAsiaTheme="minorHAnsi" w:hAnsi="Arial" w:cs="Arial"/>
                <w:b/>
                <w:sz w:val="24"/>
                <w:szCs w:val="24"/>
              </w:rPr>
              <w:lastRenderedPageBreak/>
              <w:t>Declaration by proposed Designated Individual</w:t>
            </w:r>
          </w:p>
          <w:p w14:paraId="13F12FFC" w14:textId="77777777" w:rsidR="00815C59" w:rsidRPr="00815C59" w:rsidRDefault="00815C59" w:rsidP="00815C59">
            <w:pPr>
              <w:rPr>
                <w:rFonts w:ascii="Arial" w:eastAsiaTheme="minorHAnsi" w:hAnsi="Arial" w:cs="Arial"/>
                <w:b/>
                <w:sz w:val="24"/>
                <w:szCs w:val="24"/>
              </w:rPr>
            </w:pPr>
          </w:p>
          <w:p w14:paraId="26CA903E"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Any person making an application should be aware that under paragraph 7(2)(b), (e) and (g) of Schedule 3 of the Human Tissue Act 2004 (as amended by the Human Tissue (Quality and Safety for Human Application) Regulations 2007), the Human Tissue Authority may revoke a licence if it: </w:t>
            </w:r>
          </w:p>
          <w:p w14:paraId="440C6F1E"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(a) is satisfied that the DI has failed to discharge, or is unable because of incapacity to discharge, </w:t>
            </w:r>
            <w:proofErr w:type="gramStart"/>
            <w:r w:rsidRPr="00815C59">
              <w:rPr>
                <w:rFonts w:ascii="Arial" w:eastAsiaTheme="minorHAnsi" w:hAnsi="Arial" w:cs="Arial"/>
                <w:sz w:val="24"/>
                <w:szCs w:val="24"/>
              </w:rPr>
              <w:t>their</w:t>
            </w:r>
            <w:proofErr w:type="gramEnd"/>
            <w:r w:rsidRPr="00815C59">
              <w:rPr>
                <w:rFonts w:ascii="Arial" w:eastAsiaTheme="minorHAnsi" w:hAnsi="Arial" w:cs="Arial"/>
                <w:sz w:val="24"/>
                <w:szCs w:val="24"/>
              </w:rPr>
              <w:t xml:space="preserve"> under section 18 of the Human Tissue Act 2004 and Regulation 12 of the 2007 Regulations;</w:t>
            </w:r>
          </w:p>
          <w:p w14:paraId="2C0FAE83"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(b) ceases to be satisfied that the premises specified in the licence, or any </w:t>
            </w:r>
            <w:proofErr w:type="gramStart"/>
            <w:r w:rsidRPr="00815C59">
              <w:rPr>
                <w:rFonts w:ascii="Arial" w:eastAsiaTheme="minorHAnsi" w:hAnsi="Arial" w:cs="Arial"/>
                <w:sz w:val="24"/>
                <w:szCs w:val="24"/>
              </w:rPr>
              <w:t>third party</w:t>
            </w:r>
            <w:proofErr w:type="gramEnd"/>
            <w:r w:rsidRPr="00815C59">
              <w:rPr>
                <w:rFonts w:ascii="Arial" w:eastAsiaTheme="minorHAnsi" w:hAnsi="Arial" w:cs="Arial"/>
                <w:sz w:val="24"/>
                <w:szCs w:val="24"/>
              </w:rPr>
              <w:t xml:space="preserve"> premises in relation to the licence, are suitable for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 or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 carried out under the third party agreement;</w:t>
            </w:r>
          </w:p>
          <w:p w14:paraId="70A69E8B"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(c) ceases to be satisfied that the DI is a suitable person to supervise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w:t>
            </w:r>
          </w:p>
          <w:p w14:paraId="431D3B39" w14:textId="77777777" w:rsidR="00815C59" w:rsidRPr="00815C59" w:rsidRDefault="00815C59" w:rsidP="00815C59">
            <w:pPr>
              <w:rPr>
                <w:rFonts w:ascii="Arial" w:eastAsiaTheme="minorHAnsi" w:hAnsi="Arial" w:cs="Arial"/>
                <w:b/>
                <w:sz w:val="24"/>
                <w:szCs w:val="24"/>
              </w:rPr>
            </w:pPr>
            <w:r w:rsidRPr="00815C59">
              <w:rPr>
                <w:rFonts w:ascii="Arial" w:eastAsiaTheme="minorHAnsi" w:hAnsi="Arial" w:cs="Arial"/>
                <w:sz w:val="24"/>
                <w:szCs w:val="24"/>
              </w:rPr>
              <w:t>(d) is satisfied that there has been a material change of circumstances since the licence was granted.</w:t>
            </w:r>
          </w:p>
          <w:p w14:paraId="5375D5F1" w14:textId="77777777" w:rsidR="00815C59" w:rsidRPr="00815C59" w:rsidRDefault="00815C59" w:rsidP="00815C59">
            <w:pPr>
              <w:rPr>
                <w:rFonts w:ascii="Arial" w:eastAsiaTheme="minorHAnsi" w:hAnsi="Arial" w:cs="Arial"/>
                <w:b/>
                <w:sz w:val="24"/>
                <w:szCs w:val="24"/>
              </w:rPr>
            </w:pPr>
          </w:p>
          <w:p w14:paraId="6A9D6F64"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I understand and accept the terms and conditions under which a licence is granted and varied under the Human Tissue Act and the Human Tissue (Quality and Safety for Human Application) Regulations 2007, particularly my duties under Section 18 of the Human Tissue Act 2004 and Regulation 12 of the 2007 Regulations and confirm:</w:t>
            </w:r>
          </w:p>
          <w:p w14:paraId="34C73E4C" w14:textId="77777777" w:rsidR="00815C59" w:rsidRPr="00815C59" w:rsidRDefault="00815C59" w:rsidP="00815C59">
            <w:pPr>
              <w:rPr>
                <w:rFonts w:ascii="Arial" w:eastAsiaTheme="minorHAnsi" w:hAnsi="Arial" w:cs="Arial"/>
                <w:sz w:val="24"/>
                <w:szCs w:val="24"/>
              </w:rPr>
            </w:pPr>
          </w:p>
        </w:tc>
      </w:tr>
      <w:tr w:rsidR="00815C59" w:rsidRPr="00815C59" w14:paraId="22D8596E" w14:textId="77777777" w:rsidTr="00A66061">
        <w:trPr>
          <w:cantSplit/>
        </w:trPr>
        <w:tc>
          <w:tcPr>
            <w:tcW w:w="6629" w:type="dxa"/>
            <w:tcBorders>
              <w:top w:val="nil"/>
              <w:left w:val="single" w:sz="4" w:space="0" w:color="auto"/>
              <w:bottom w:val="nil"/>
              <w:right w:val="nil"/>
            </w:tcBorders>
          </w:tcPr>
          <w:p w14:paraId="573E43CD"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a) I will follow the guidance set out in the Codes of Practice produced by the Human Tissue Authority and as amended from time to time.</w:t>
            </w:r>
          </w:p>
          <w:p w14:paraId="0ABBFAA0"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688A75DC" w14:textId="107EA73D"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bookmarkStart w:id="2" w:name="Check8"/>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bookmarkEnd w:id="2"/>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bookmarkStart w:id="3" w:name="Check9"/>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bookmarkEnd w:id="3"/>
          </w:p>
        </w:tc>
      </w:tr>
      <w:tr w:rsidR="00815C59" w:rsidRPr="00815C59" w14:paraId="6C0734BC" w14:textId="77777777" w:rsidTr="00A66061">
        <w:trPr>
          <w:cantSplit/>
        </w:trPr>
        <w:tc>
          <w:tcPr>
            <w:tcW w:w="6629" w:type="dxa"/>
            <w:tcBorders>
              <w:top w:val="nil"/>
              <w:left w:val="single" w:sz="4" w:space="0" w:color="auto"/>
              <w:bottom w:val="nil"/>
              <w:right w:val="nil"/>
            </w:tcBorders>
          </w:tcPr>
          <w:p w14:paraId="60EBA900"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b)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 will be carried out under my supervision.</w:t>
            </w:r>
          </w:p>
          <w:p w14:paraId="4BBF4F3F"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05501375" w14:textId="65E288C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274B86D5" w14:textId="77777777" w:rsidTr="00A66061">
        <w:trPr>
          <w:cantSplit/>
        </w:trPr>
        <w:tc>
          <w:tcPr>
            <w:tcW w:w="6629" w:type="dxa"/>
            <w:tcBorders>
              <w:top w:val="nil"/>
              <w:left w:val="single" w:sz="4" w:space="0" w:color="auto"/>
              <w:bottom w:val="nil"/>
              <w:right w:val="nil"/>
            </w:tcBorders>
          </w:tcPr>
          <w:p w14:paraId="6B7F0A34"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c) I accept I am responsible for securing that the other persons to whom the licence(s) apply(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 are suitable persons to participate in the carrying out of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w:t>
            </w:r>
          </w:p>
          <w:p w14:paraId="03B75B1D"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2C2F2281" w14:textId="3EA62E48" w:rsidR="00815C59" w:rsidRPr="00815C59" w:rsidRDefault="00815C59" w:rsidP="00815C59">
            <w:pPr>
              <w:rPr>
                <w:rFonts w:ascii="Arial" w:eastAsiaTheme="minorHAnsi" w:hAnsi="Arial" w:cs="Arial"/>
                <w:b/>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3CA4D6D" w14:textId="77777777" w:rsidTr="00A66061">
        <w:trPr>
          <w:cantSplit/>
        </w:trPr>
        <w:tc>
          <w:tcPr>
            <w:tcW w:w="6629" w:type="dxa"/>
            <w:tcBorders>
              <w:top w:val="nil"/>
              <w:left w:val="single" w:sz="4" w:space="0" w:color="auto"/>
              <w:bottom w:val="nil"/>
              <w:right w:val="nil"/>
            </w:tcBorders>
          </w:tcPr>
          <w:p w14:paraId="1780564C"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d) I accept that I am responsible for securing that suitable practices are used by the persons under my supervision in the course of carrying out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w:t>
            </w:r>
          </w:p>
          <w:p w14:paraId="317B6EF0"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675BB20B" w14:textId="084A60E4"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51652CAE" w14:textId="77777777" w:rsidTr="00A66061">
        <w:trPr>
          <w:cantSplit/>
        </w:trPr>
        <w:tc>
          <w:tcPr>
            <w:tcW w:w="6629" w:type="dxa"/>
            <w:tcBorders>
              <w:top w:val="nil"/>
              <w:left w:val="single" w:sz="4" w:space="0" w:color="auto"/>
              <w:bottom w:val="nil"/>
              <w:right w:val="nil"/>
            </w:tcBorders>
          </w:tcPr>
          <w:p w14:paraId="43092AFC"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e) I accept that I am responsible for compliance with the conditions of any licence(s) granted.</w:t>
            </w:r>
          </w:p>
          <w:p w14:paraId="51C2DDF6"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 </w:t>
            </w:r>
          </w:p>
        </w:tc>
        <w:tc>
          <w:tcPr>
            <w:tcW w:w="2613" w:type="dxa"/>
            <w:tcBorders>
              <w:top w:val="nil"/>
              <w:left w:val="nil"/>
              <w:bottom w:val="nil"/>
              <w:right w:val="single" w:sz="4" w:space="0" w:color="auto"/>
            </w:tcBorders>
          </w:tcPr>
          <w:p w14:paraId="3BCA0D18" w14:textId="2873D16A"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D4005FA" w14:textId="77777777" w:rsidTr="00A66061">
        <w:trPr>
          <w:cantSplit/>
        </w:trPr>
        <w:tc>
          <w:tcPr>
            <w:tcW w:w="6629" w:type="dxa"/>
            <w:tcBorders>
              <w:top w:val="nil"/>
              <w:left w:val="single" w:sz="4" w:space="0" w:color="auto"/>
              <w:bottom w:val="nil"/>
              <w:right w:val="nil"/>
            </w:tcBorders>
          </w:tcPr>
          <w:p w14:paraId="316FFCAF"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f) I accept that I, the Licence Holder and the establishment must comply with any Directions issued by the Human Tissue Authority from time to time.</w:t>
            </w:r>
          </w:p>
          <w:p w14:paraId="303D8783"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4384806F" w14:textId="7E35870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5E944853" w14:textId="77777777" w:rsidTr="00A66061">
        <w:trPr>
          <w:cantSplit/>
        </w:trPr>
        <w:tc>
          <w:tcPr>
            <w:tcW w:w="6629" w:type="dxa"/>
            <w:tcBorders>
              <w:top w:val="nil"/>
              <w:left w:val="single" w:sz="4" w:space="0" w:color="auto"/>
              <w:bottom w:val="nil"/>
              <w:right w:val="nil"/>
            </w:tcBorders>
          </w:tcPr>
          <w:p w14:paraId="2C3237FD"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lastRenderedPageBreak/>
              <w:t>g) I acknowledge that the requirements of any Directions issued by the Human Tissue Authority from time to time represent suitable practices in the course of carrying on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w:t>
            </w:r>
          </w:p>
          <w:p w14:paraId="1D9ABB88"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541902FB" w14:textId="668A083C"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382F625B" w14:textId="77777777" w:rsidTr="00A66061">
        <w:trPr>
          <w:cantSplit/>
        </w:trPr>
        <w:tc>
          <w:tcPr>
            <w:tcW w:w="6629" w:type="dxa"/>
            <w:tcBorders>
              <w:top w:val="nil"/>
              <w:left w:val="single" w:sz="4" w:space="0" w:color="auto"/>
              <w:bottom w:val="nil"/>
              <w:right w:val="nil"/>
            </w:tcBorders>
          </w:tcPr>
          <w:p w14:paraId="79A77CA1"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h) I accept that I am responsible for compliance with the conditions of any and all </w:t>
            </w:r>
            <w:proofErr w:type="gramStart"/>
            <w:r w:rsidRPr="00815C59">
              <w:rPr>
                <w:rFonts w:ascii="Arial" w:eastAsiaTheme="minorHAnsi" w:hAnsi="Arial" w:cs="Arial"/>
                <w:sz w:val="24"/>
                <w:szCs w:val="24"/>
              </w:rPr>
              <w:t>third party</w:t>
            </w:r>
            <w:proofErr w:type="gramEnd"/>
            <w:r w:rsidRPr="00815C59">
              <w:rPr>
                <w:rFonts w:ascii="Arial" w:eastAsiaTheme="minorHAnsi" w:hAnsi="Arial" w:cs="Arial"/>
                <w:sz w:val="24"/>
                <w:szCs w:val="24"/>
              </w:rPr>
              <w:t xml:space="preserve"> agreements entered into by or on behalf of the Licence Holder in relation to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 authorised to be carried out under my supervision.</w:t>
            </w:r>
          </w:p>
          <w:p w14:paraId="29651C95"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27064FC8" w14:textId="586AC6D4"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508BD452" w14:textId="77777777" w:rsidTr="00A66061">
        <w:trPr>
          <w:cantSplit/>
        </w:trPr>
        <w:tc>
          <w:tcPr>
            <w:tcW w:w="6629" w:type="dxa"/>
            <w:tcBorders>
              <w:top w:val="nil"/>
              <w:left w:val="single" w:sz="4" w:space="0" w:color="auto"/>
              <w:bottom w:val="nil"/>
              <w:right w:val="nil"/>
            </w:tcBorders>
          </w:tcPr>
          <w:p w14:paraId="0CDD0777" w14:textId="77777777" w:rsidR="00815C59" w:rsidRPr="00815C59" w:rsidRDefault="00815C59" w:rsidP="00815C59">
            <w:pPr>
              <w:rPr>
                <w:rFonts w:ascii="Arial" w:eastAsiaTheme="minorHAnsi" w:hAnsi="Arial" w:cs="Arial"/>
                <w:sz w:val="24"/>
                <w:szCs w:val="24"/>
              </w:rPr>
            </w:pPr>
            <w:proofErr w:type="spellStart"/>
            <w:r w:rsidRPr="00815C59">
              <w:rPr>
                <w:rFonts w:ascii="Arial" w:eastAsiaTheme="minorHAnsi" w:hAnsi="Arial" w:cs="Arial"/>
                <w:sz w:val="24"/>
                <w:szCs w:val="24"/>
              </w:rPr>
              <w:t>i</w:t>
            </w:r>
            <w:proofErr w:type="spellEnd"/>
            <w:r w:rsidRPr="00815C59">
              <w:rPr>
                <w:rFonts w:ascii="Arial" w:eastAsiaTheme="minorHAnsi" w:hAnsi="Arial" w:cs="Arial"/>
                <w:sz w:val="24"/>
                <w:szCs w:val="24"/>
              </w:rPr>
              <w:t>) I accept that I am responsible for securing compliance with the requirements of Regulation 13(1) of the Human Tissue (Quality and Safety for Human Application) Regulations 2007 regarding Information and Confidentiality.</w:t>
            </w:r>
          </w:p>
          <w:p w14:paraId="167421DF"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00441FFD" w14:textId="135A9579"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39564D1F" w14:textId="77777777" w:rsidTr="00A66061">
        <w:trPr>
          <w:cantSplit/>
        </w:trPr>
        <w:tc>
          <w:tcPr>
            <w:tcW w:w="6629" w:type="dxa"/>
            <w:tcBorders>
              <w:top w:val="nil"/>
              <w:left w:val="single" w:sz="4" w:space="0" w:color="auto"/>
              <w:bottom w:val="nil"/>
              <w:right w:val="nil"/>
            </w:tcBorders>
          </w:tcPr>
          <w:p w14:paraId="1F5D3C76"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j) The information provided is true and accurate to the best of my knowledge.</w:t>
            </w:r>
          </w:p>
          <w:p w14:paraId="56E54798"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34F86C0F" w14:textId="1525105C"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3FE8FF2" w14:textId="77777777" w:rsidTr="00A66061">
        <w:trPr>
          <w:cantSplit/>
        </w:trPr>
        <w:tc>
          <w:tcPr>
            <w:tcW w:w="6629" w:type="dxa"/>
            <w:tcBorders>
              <w:top w:val="nil"/>
              <w:left w:val="single" w:sz="4" w:space="0" w:color="auto"/>
              <w:bottom w:val="nil"/>
              <w:right w:val="nil"/>
            </w:tcBorders>
          </w:tcPr>
          <w:p w14:paraId="3ED977A7"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k) I consent to be the Designated Individual for the licence application(s) made by the proposed Licence Holder and, where applicable, consent to be the Licence Holder.</w:t>
            </w:r>
          </w:p>
        </w:tc>
        <w:tc>
          <w:tcPr>
            <w:tcW w:w="2613" w:type="dxa"/>
            <w:tcBorders>
              <w:top w:val="nil"/>
              <w:left w:val="nil"/>
              <w:bottom w:val="nil"/>
              <w:right w:val="single" w:sz="4" w:space="0" w:color="auto"/>
            </w:tcBorders>
          </w:tcPr>
          <w:p w14:paraId="37D00FE5" w14:textId="49F16540"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986710">
              <w:rPr>
                <w:rFonts w:ascii="Arial" w:eastAsiaTheme="minorHAnsi" w:hAnsi="Arial" w:cs="Arial"/>
                <w:sz w:val="24"/>
                <w:szCs w:val="24"/>
              </w:rPr>
            </w:r>
            <w:r w:rsidR="00986710">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A29ABA3" w14:textId="77777777" w:rsidTr="00A66061">
        <w:trPr>
          <w:cantSplit/>
        </w:trPr>
        <w:tc>
          <w:tcPr>
            <w:tcW w:w="6629" w:type="dxa"/>
            <w:tcBorders>
              <w:top w:val="nil"/>
              <w:left w:val="single" w:sz="4" w:space="0" w:color="auto"/>
              <w:bottom w:val="nil"/>
              <w:right w:val="nil"/>
            </w:tcBorders>
          </w:tcPr>
          <w:p w14:paraId="17E502E5"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47ACC5B6" w14:textId="77777777" w:rsidR="00815C59" w:rsidRPr="00815C59" w:rsidRDefault="00815C59" w:rsidP="00815C59">
            <w:pPr>
              <w:rPr>
                <w:rFonts w:ascii="Arial" w:eastAsiaTheme="minorHAnsi" w:hAnsi="Arial" w:cs="Arial"/>
                <w:sz w:val="24"/>
                <w:szCs w:val="24"/>
              </w:rPr>
            </w:pPr>
          </w:p>
        </w:tc>
      </w:tr>
      <w:tr w:rsidR="00815C59" w:rsidRPr="00815C59" w14:paraId="2D149E85" w14:textId="77777777" w:rsidTr="00A66061">
        <w:trPr>
          <w:cantSplit/>
        </w:trPr>
        <w:tc>
          <w:tcPr>
            <w:tcW w:w="6629" w:type="dxa"/>
            <w:tcBorders>
              <w:top w:val="nil"/>
              <w:left w:val="single" w:sz="4" w:space="0" w:color="auto"/>
              <w:bottom w:val="single" w:sz="4" w:space="0" w:color="auto"/>
              <w:right w:val="nil"/>
            </w:tcBorders>
          </w:tcPr>
          <w:p w14:paraId="3BAA61DC"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Name:</w:t>
            </w:r>
          </w:p>
        </w:tc>
        <w:tc>
          <w:tcPr>
            <w:tcW w:w="2613" w:type="dxa"/>
            <w:tcBorders>
              <w:top w:val="nil"/>
              <w:left w:val="nil"/>
              <w:bottom w:val="single" w:sz="4" w:space="0" w:color="auto"/>
              <w:right w:val="single" w:sz="4" w:space="0" w:color="auto"/>
            </w:tcBorders>
          </w:tcPr>
          <w:p w14:paraId="12790001" w14:textId="77777777" w:rsidR="00815C59" w:rsidRPr="00815C59" w:rsidRDefault="00815C59" w:rsidP="00815C59">
            <w:pPr>
              <w:rPr>
                <w:rFonts w:ascii="Arial" w:eastAsiaTheme="minorHAnsi" w:hAnsi="Arial" w:cs="Arial"/>
                <w:color w:val="A6A6A6" w:themeColor="background1" w:themeShade="A6"/>
                <w:sz w:val="24"/>
                <w:szCs w:val="24"/>
              </w:rPr>
            </w:pPr>
            <w:r w:rsidRPr="00815C59">
              <w:rPr>
                <w:rFonts w:ascii="Arial" w:eastAsiaTheme="minorHAnsi" w:hAnsi="Arial" w:cs="Arial"/>
                <w:sz w:val="24"/>
                <w:szCs w:val="24"/>
              </w:rPr>
              <w:t xml:space="preserve">Date:   </w:t>
            </w:r>
            <w:r w:rsidRPr="00815C59">
              <w:rPr>
                <w:rFonts w:ascii="Arial" w:eastAsiaTheme="minorHAnsi" w:hAnsi="Arial" w:cs="Arial"/>
                <w:color w:val="A6A6A6" w:themeColor="background1" w:themeShade="A6"/>
                <w:sz w:val="24"/>
                <w:szCs w:val="24"/>
              </w:rPr>
              <w:t>DD/MM/YYYY</w:t>
            </w:r>
          </w:p>
          <w:p w14:paraId="4701D9FD" w14:textId="77777777" w:rsidR="00815C59" w:rsidRPr="00815C59" w:rsidRDefault="00815C59" w:rsidP="00815C59">
            <w:pPr>
              <w:rPr>
                <w:rFonts w:ascii="Arial" w:eastAsiaTheme="minorHAnsi" w:hAnsi="Arial" w:cs="Arial"/>
                <w:sz w:val="24"/>
                <w:szCs w:val="24"/>
              </w:rPr>
            </w:pPr>
          </w:p>
        </w:tc>
      </w:tr>
    </w:tbl>
    <w:p w14:paraId="2C283E25" w14:textId="77777777" w:rsidR="00897665" w:rsidRPr="00EB787C" w:rsidRDefault="00897665" w:rsidP="0013302A">
      <w:pPr>
        <w:spacing w:after="0" w:line="240" w:lineRule="auto"/>
        <w:rPr>
          <w:rFonts w:ascii="Arial" w:hAnsi="Arial" w:cs="Arial"/>
          <w:sz w:val="24"/>
          <w:szCs w:val="24"/>
        </w:rPr>
      </w:pPr>
    </w:p>
    <w:sectPr w:rsidR="00897665" w:rsidRPr="00EB787C" w:rsidSect="00AB3DEE">
      <w:headerReference w:type="default" r:id="rId11"/>
      <w:footerReference w:type="default" r:id="rId12"/>
      <w:headerReference w:type="first" r:id="rId13"/>
      <w:footerReference w:type="first" r:id="rId14"/>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A3C9C" w14:textId="77777777" w:rsidR="00F0771E" w:rsidRDefault="00F0771E">
      <w:r>
        <w:separator/>
      </w:r>
    </w:p>
  </w:endnote>
  <w:endnote w:type="continuationSeparator" w:id="0">
    <w:p w14:paraId="027CB3E4" w14:textId="77777777" w:rsidR="00F0771E" w:rsidRDefault="00F0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CD23" w14:textId="09AF7C7B" w:rsidR="00AD685F" w:rsidRDefault="00A06018"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9069A" w14:textId="77777777" w:rsidR="00F0771E" w:rsidRDefault="00F0771E">
      <w:r>
        <w:separator/>
      </w:r>
    </w:p>
  </w:footnote>
  <w:footnote w:type="continuationSeparator" w:id="0">
    <w:p w14:paraId="06A073F1" w14:textId="77777777" w:rsidR="00F0771E" w:rsidRDefault="00F0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214BE"/>
    <w:rsid w:val="00033C07"/>
    <w:rsid w:val="00033D26"/>
    <w:rsid w:val="000375C9"/>
    <w:rsid w:val="00041BA7"/>
    <w:rsid w:val="00043872"/>
    <w:rsid w:val="00063C4E"/>
    <w:rsid w:val="0007200C"/>
    <w:rsid w:val="000724B5"/>
    <w:rsid w:val="00075D49"/>
    <w:rsid w:val="00076CE6"/>
    <w:rsid w:val="00077F6E"/>
    <w:rsid w:val="00082B23"/>
    <w:rsid w:val="000A2A1E"/>
    <w:rsid w:val="000A4D65"/>
    <w:rsid w:val="000B3651"/>
    <w:rsid w:val="000B6951"/>
    <w:rsid w:val="000C3813"/>
    <w:rsid w:val="000C4BFD"/>
    <w:rsid w:val="000C7CF2"/>
    <w:rsid w:val="000D1BFD"/>
    <w:rsid w:val="000D2F8D"/>
    <w:rsid w:val="000E3451"/>
    <w:rsid w:val="00112DC0"/>
    <w:rsid w:val="00113687"/>
    <w:rsid w:val="00123C7E"/>
    <w:rsid w:val="0013302A"/>
    <w:rsid w:val="00151B1A"/>
    <w:rsid w:val="0015734A"/>
    <w:rsid w:val="001637C2"/>
    <w:rsid w:val="00166219"/>
    <w:rsid w:val="00173AAF"/>
    <w:rsid w:val="00191D05"/>
    <w:rsid w:val="001954F3"/>
    <w:rsid w:val="001A0716"/>
    <w:rsid w:val="001B1C07"/>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8106C"/>
    <w:rsid w:val="00281F42"/>
    <w:rsid w:val="002865DE"/>
    <w:rsid w:val="00290F91"/>
    <w:rsid w:val="002A1DBE"/>
    <w:rsid w:val="002A596E"/>
    <w:rsid w:val="002A677A"/>
    <w:rsid w:val="002B4552"/>
    <w:rsid w:val="002B7119"/>
    <w:rsid w:val="002C6FCA"/>
    <w:rsid w:val="002C7771"/>
    <w:rsid w:val="002E718B"/>
    <w:rsid w:val="002E721A"/>
    <w:rsid w:val="002F3C5F"/>
    <w:rsid w:val="003066C3"/>
    <w:rsid w:val="00313BFA"/>
    <w:rsid w:val="00327149"/>
    <w:rsid w:val="00330A8B"/>
    <w:rsid w:val="00342549"/>
    <w:rsid w:val="00342B6B"/>
    <w:rsid w:val="00344869"/>
    <w:rsid w:val="00364164"/>
    <w:rsid w:val="003645DF"/>
    <w:rsid w:val="00366F4F"/>
    <w:rsid w:val="003939AC"/>
    <w:rsid w:val="0039541F"/>
    <w:rsid w:val="00396436"/>
    <w:rsid w:val="003B439E"/>
    <w:rsid w:val="003C6989"/>
    <w:rsid w:val="003D070D"/>
    <w:rsid w:val="003D3024"/>
    <w:rsid w:val="003E2B5E"/>
    <w:rsid w:val="003E6A0C"/>
    <w:rsid w:val="003F072D"/>
    <w:rsid w:val="003F4889"/>
    <w:rsid w:val="003F4D44"/>
    <w:rsid w:val="003F5523"/>
    <w:rsid w:val="0040534E"/>
    <w:rsid w:val="004102E6"/>
    <w:rsid w:val="00435291"/>
    <w:rsid w:val="00444A41"/>
    <w:rsid w:val="00445738"/>
    <w:rsid w:val="00482C9E"/>
    <w:rsid w:val="004912B5"/>
    <w:rsid w:val="004B1A97"/>
    <w:rsid w:val="004B2F41"/>
    <w:rsid w:val="004C34B7"/>
    <w:rsid w:val="004C376E"/>
    <w:rsid w:val="004C6726"/>
    <w:rsid w:val="004C67B0"/>
    <w:rsid w:val="004E227E"/>
    <w:rsid w:val="004E71C7"/>
    <w:rsid w:val="004E749F"/>
    <w:rsid w:val="00501F75"/>
    <w:rsid w:val="0050537A"/>
    <w:rsid w:val="00505F01"/>
    <w:rsid w:val="00512184"/>
    <w:rsid w:val="00513B7B"/>
    <w:rsid w:val="00513CE0"/>
    <w:rsid w:val="00535866"/>
    <w:rsid w:val="005362D0"/>
    <w:rsid w:val="0054256D"/>
    <w:rsid w:val="0056223A"/>
    <w:rsid w:val="00564DE7"/>
    <w:rsid w:val="00583FB2"/>
    <w:rsid w:val="005877DF"/>
    <w:rsid w:val="00592838"/>
    <w:rsid w:val="005929D2"/>
    <w:rsid w:val="0059548C"/>
    <w:rsid w:val="005A00EC"/>
    <w:rsid w:val="005A33A9"/>
    <w:rsid w:val="005C6E16"/>
    <w:rsid w:val="005D4901"/>
    <w:rsid w:val="005E3A5F"/>
    <w:rsid w:val="005E4827"/>
    <w:rsid w:val="005F145E"/>
    <w:rsid w:val="005F6FB3"/>
    <w:rsid w:val="00600734"/>
    <w:rsid w:val="006008CA"/>
    <w:rsid w:val="006049BF"/>
    <w:rsid w:val="00604FD5"/>
    <w:rsid w:val="00607D25"/>
    <w:rsid w:val="006111B0"/>
    <w:rsid w:val="0062174A"/>
    <w:rsid w:val="006229ED"/>
    <w:rsid w:val="006264A7"/>
    <w:rsid w:val="006374FF"/>
    <w:rsid w:val="00655CD0"/>
    <w:rsid w:val="00660637"/>
    <w:rsid w:val="00660DA5"/>
    <w:rsid w:val="006857E5"/>
    <w:rsid w:val="0069390E"/>
    <w:rsid w:val="006B3593"/>
    <w:rsid w:val="006D25C3"/>
    <w:rsid w:val="006D5D75"/>
    <w:rsid w:val="006E4D82"/>
    <w:rsid w:val="006E64FE"/>
    <w:rsid w:val="006F0B20"/>
    <w:rsid w:val="006F4A57"/>
    <w:rsid w:val="00706FAA"/>
    <w:rsid w:val="007110EA"/>
    <w:rsid w:val="00711FBD"/>
    <w:rsid w:val="00713D08"/>
    <w:rsid w:val="00722973"/>
    <w:rsid w:val="00725A4A"/>
    <w:rsid w:val="00731717"/>
    <w:rsid w:val="00764BBE"/>
    <w:rsid w:val="007759AF"/>
    <w:rsid w:val="00780294"/>
    <w:rsid w:val="00780ACE"/>
    <w:rsid w:val="00780C32"/>
    <w:rsid w:val="0078154B"/>
    <w:rsid w:val="007873C1"/>
    <w:rsid w:val="00796BEA"/>
    <w:rsid w:val="007A5615"/>
    <w:rsid w:val="007A7F0A"/>
    <w:rsid w:val="007C23E7"/>
    <w:rsid w:val="007C4E81"/>
    <w:rsid w:val="007D1EA6"/>
    <w:rsid w:val="007D2B76"/>
    <w:rsid w:val="007E49C4"/>
    <w:rsid w:val="007E5E46"/>
    <w:rsid w:val="00806EF2"/>
    <w:rsid w:val="00815C59"/>
    <w:rsid w:val="008163A7"/>
    <w:rsid w:val="00816994"/>
    <w:rsid w:val="00825E24"/>
    <w:rsid w:val="008325CD"/>
    <w:rsid w:val="00844ECF"/>
    <w:rsid w:val="00850D18"/>
    <w:rsid w:val="00855C75"/>
    <w:rsid w:val="008566BE"/>
    <w:rsid w:val="00865142"/>
    <w:rsid w:val="00882E39"/>
    <w:rsid w:val="00883944"/>
    <w:rsid w:val="00884B98"/>
    <w:rsid w:val="00893FAC"/>
    <w:rsid w:val="00894679"/>
    <w:rsid w:val="00897665"/>
    <w:rsid w:val="008B1D41"/>
    <w:rsid w:val="008B3C67"/>
    <w:rsid w:val="008B729A"/>
    <w:rsid w:val="008C122A"/>
    <w:rsid w:val="008C73B7"/>
    <w:rsid w:val="008D3EB0"/>
    <w:rsid w:val="008D4FB9"/>
    <w:rsid w:val="0090733F"/>
    <w:rsid w:val="00910EA2"/>
    <w:rsid w:val="009113AC"/>
    <w:rsid w:val="009203A5"/>
    <w:rsid w:val="0092061B"/>
    <w:rsid w:val="009216C5"/>
    <w:rsid w:val="009250EF"/>
    <w:rsid w:val="00936914"/>
    <w:rsid w:val="0094245D"/>
    <w:rsid w:val="009455C5"/>
    <w:rsid w:val="00947B39"/>
    <w:rsid w:val="0095461D"/>
    <w:rsid w:val="00974423"/>
    <w:rsid w:val="00974A5B"/>
    <w:rsid w:val="00974BFE"/>
    <w:rsid w:val="00986710"/>
    <w:rsid w:val="00990ABF"/>
    <w:rsid w:val="009A6CA2"/>
    <w:rsid w:val="009A7176"/>
    <w:rsid w:val="009C16F0"/>
    <w:rsid w:val="009E6DDA"/>
    <w:rsid w:val="009F4236"/>
    <w:rsid w:val="00A0022B"/>
    <w:rsid w:val="00A06018"/>
    <w:rsid w:val="00A10C8F"/>
    <w:rsid w:val="00A1203F"/>
    <w:rsid w:val="00A27D4B"/>
    <w:rsid w:val="00A27FA0"/>
    <w:rsid w:val="00A3286F"/>
    <w:rsid w:val="00A441B2"/>
    <w:rsid w:val="00A474EC"/>
    <w:rsid w:val="00A51B83"/>
    <w:rsid w:val="00A57862"/>
    <w:rsid w:val="00A64CDC"/>
    <w:rsid w:val="00A771C1"/>
    <w:rsid w:val="00A77A3D"/>
    <w:rsid w:val="00A86AA8"/>
    <w:rsid w:val="00AA2D6A"/>
    <w:rsid w:val="00AA78AB"/>
    <w:rsid w:val="00AA7919"/>
    <w:rsid w:val="00AB34BE"/>
    <w:rsid w:val="00AB3DEE"/>
    <w:rsid w:val="00AB5752"/>
    <w:rsid w:val="00AB7996"/>
    <w:rsid w:val="00AC060C"/>
    <w:rsid w:val="00AC1B12"/>
    <w:rsid w:val="00AC50B1"/>
    <w:rsid w:val="00AC7A87"/>
    <w:rsid w:val="00AD59BA"/>
    <w:rsid w:val="00AD685F"/>
    <w:rsid w:val="00AE3214"/>
    <w:rsid w:val="00AF229D"/>
    <w:rsid w:val="00B06970"/>
    <w:rsid w:val="00B2437D"/>
    <w:rsid w:val="00B30480"/>
    <w:rsid w:val="00B34082"/>
    <w:rsid w:val="00B34C94"/>
    <w:rsid w:val="00B366FF"/>
    <w:rsid w:val="00B36BD6"/>
    <w:rsid w:val="00B42CD5"/>
    <w:rsid w:val="00B5091E"/>
    <w:rsid w:val="00B51DD5"/>
    <w:rsid w:val="00B51FBA"/>
    <w:rsid w:val="00B533FE"/>
    <w:rsid w:val="00B55268"/>
    <w:rsid w:val="00B5749E"/>
    <w:rsid w:val="00B603DF"/>
    <w:rsid w:val="00B626C1"/>
    <w:rsid w:val="00B82AE3"/>
    <w:rsid w:val="00B94202"/>
    <w:rsid w:val="00B9495E"/>
    <w:rsid w:val="00BA3218"/>
    <w:rsid w:val="00BA7363"/>
    <w:rsid w:val="00BB1D53"/>
    <w:rsid w:val="00BC0CA9"/>
    <w:rsid w:val="00BD2381"/>
    <w:rsid w:val="00BF4E41"/>
    <w:rsid w:val="00C2089A"/>
    <w:rsid w:val="00C35CD8"/>
    <w:rsid w:val="00C4528B"/>
    <w:rsid w:val="00C45840"/>
    <w:rsid w:val="00C45BDF"/>
    <w:rsid w:val="00C5121C"/>
    <w:rsid w:val="00C56F3D"/>
    <w:rsid w:val="00C60817"/>
    <w:rsid w:val="00C62EBF"/>
    <w:rsid w:val="00C74D15"/>
    <w:rsid w:val="00C831B3"/>
    <w:rsid w:val="00C87991"/>
    <w:rsid w:val="00C92140"/>
    <w:rsid w:val="00C94F6F"/>
    <w:rsid w:val="00C95057"/>
    <w:rsid w:val="00C96028"/>
    <w:rsid w:val="00CB2388"/>
    <w:rsid w:val="00CB6D69"/>
    <w:rsid w:val="00CC0FD9"/>
    <w:rsid w:val="00CC2AEA"/>
    <w:rsid w:val="00CD5B84"/>
    <w:rsid w:val="00CE0B3F"/>
    <w:rsid w:val="00CE0B4C"/>
    <w:rsid w:val="00D03DEC"/>
    <w:rsid w:val="00D05D8B"/>
    <w:rsid w:val="00D11A53"/>
    <w:rsid w:val="00D15EDD"/>
    <w:rsid w:val="00D23790"/>
    <w:rsid w:val="00D659D2"/>
    <w:rsid w:val="00D74074"/>
    <w:rsid w:val="00D75889"/>
    <w:rsid w:val="00D779FD"/>
    <w:rsid w:val="00D868AF"/>
    <w:rsid w:val="00D91355"/>
    <w:rsid w:val="00D92EFC"/>
    <w:rsid w:val="00D94EE4"/>
    <w:rsid w:val="00DA4254"/>
    <w:rsid w:val="00DB25F1"/>
    <w:rsid w:val="00DC2BB8"/>
    <w:rsid w:val="00DC5B36"/>
    <w:rsid w:val="00DD18DE"/>
    <w:rsid w:val="00DD7C1D"/>
    <w:rsid w:val="00DE37F9"/>
    <w:rsid w:val="00DE505B"/>
    <w:rsid w:val="00DF2134"/>
    <w:rsid w:val="00E15F10"/>
    <w:rsid w:val="00E33823"/>
    <w:rsid w:val="00E37060"/>
    <w:rsid w:val="00E42151"/>
    <w:rsid w:val="00E4295C"/>
    <w:rsid w:val="00E450CB"/>
    <w:rsid w:val="00E5750A"/>
    <w:rsid w:val="00E73474"/>
    <w:rsid w:val="00E86D33"/>
    <w:rsid w:val="00E9424B"/>
    <w:rsid w:val="00E96AA5"/>
    <w:rsid w:val="00EA03F6"/>
    <w:rsid w:val="00EA1140"/>
    <w:rsid w:val="00EA3D68"/>
    <w:rsid w:val="00EA77A9"/>
    <w:rsid w:val="00EB31BC"/>
    <w:rsid w:val="00EB787C"/>
    <w:rsid w:val="00EC72D8"/>
    <w:rsid w:val="00ED4383"/>
    <w:rsid w:val="00ED769D"/>
    <w:rsid w:val="00EE30BE"/>
    <w:rsid w:val="00EE4252"/>
    <w:rsid w:val="00EF1D58"/>
    <w:rsid w:val="00F01CBC"/>
    <w:rsid w:val="00F025E5"/>
    <w:rsid w:val="00F0771E"/>
    <w:rsid w:val="00F2261E"/>
    <w:rsid w:val="00F3668B"/>
    <w:rsid w:val="00F418C8"/>
    <w:rsid w:val="00F57A19"/>
    <w:rsid w:val="00F6675D"/>
    <w:rsid w:val="00F7298E"/>
    <w:rsid w:val="00F72FCD"/>
    <w:rsid w:val="00F7392C"/>
    <w:rsid w:val="00F73C2B"/>
    <w:rsid w:val="00F842DA"/>
    <w:rsid w:val="00F878BE"/>
    <w:rsid w:val="00FA356E"/>
    <w:rsid w:val="00FA42DF"/>
    <w:rsid w:val="00FA5081"/>
    <w:rsid w:val="00FA76A2"/>
    <w:rsid w:val="00FB3837"/>
    <w:rsid w:val="00FD5D7A"/>
    <w:rsid w:val="00FE2155"/>
    <w:rsid w:val="00FE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C67B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2AE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5C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8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86710"/>
    <w:rPr>
      <w:rFonts w:ascii="Segoe UI" w:eastAsiaTheme="minorEastAsia" w:hAnsi="Segoe UI" w:cs="Segoe UI"/>
      <w:sz w:val="18"/>
      <w:szCs w:val="18"/>
    </w:rPr>
  </w:style>
  <w:style w:type="paragraph" w:styleId="Revision">
    <w:name w:val="Revision"/>
    <w:hidden/>
    <w:uiPriority w:val="99"/>
    <w:semiHidden/>
    <w:rsid w:val="0098671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censing.enquiries@ht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86ABC94613A45AA72AD79B93B9837" ma:contentTypeVersion="12" ma:contentTypeDescription="Create a new document." ma:contentTypeScope="" ma:versionID="ae95169012d7c2e36fe3e90687b87c8a">
  <xsd:schema xmlns:xsd="http://www.w3.org/2001/XMLSchema" xmlns:xs="http://www.w3.org/2001/XMLSchema" xmlns:p="http://schemas.microsoft.com/office/2006/metadata/properties" xmlns:ns3="eea783ac-5207-47aa-9c2d-3db6bfc10da7" xmlns:ns4="15da933b-e053-4bf9-909e-a8510277422f" targetNamespace="http://schemas.microsoft.com/office/2006/metadata/properties" ma:root="true" ma:fieldsID="33a35a9eff45690bb010d6cd26a401f5" ns3:_="" ns4:_="">
    <xsd:import namespace="eea783ac-5207-47aa-9c2d-3db6bfc10da7"/>
    <xsd:import namespace="15da933b-e053-4bf9-909e-a85102774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83ac-5207-47aa-9c2d-3db6bfc10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a933b-e053-4bf9-909e-a85102774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1BAC5-4B2F-4A09-B74B-AD78A8A4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83ac-5207-47aa-9c2d-3db6bfc10da7"/>
    <ds:schemaRef ds:uri="15da933b-e053-4bf9-909e-a85102774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3C015-D9C6-4D28-8D82-10A654215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paper</Template>
  <TotalTime>3</TotalTime>
  <Pages>5</Pages>
  <Words>863</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Rebecca Proud</dc:creator>
  <cp:lastModifiedBy>Rebecca Proud</cp:lastModifiedBy>
  <cp:revision>2</cp:revision>
  <cp:lastPrinted>2006-02-06T22:25:00Z</cp:lastPrinted>
  <dcterms:created xsi:type="dcterms:W3CDTF">2021-04-21T08:39:00Z</dcterms:created>
  <dcterms:modified xsi:type="dcterms:W3CDTF">2021-04-21T08:39:00Z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0x01010090886ABC94613A45AA72AD79B93B9837</vt:lpwstr>
  </property>
</Properties>
</file>