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C4FE" w14:textId="77777777" w:rsidR="00F76828" w:rsidRDefault="00F76828" w:rsidP="0005326A"/>
    <w:p w14:paraId="79147526" w14:textId="6B9AB7F2" w:rsidR="00C7458E" w:rsidRPr="0005326A" w:rsidRDefault="00F50813" w:rsidP="0005326A">
      <w:pPr>
        <w:pStyle w:val="Title"/>
      </w:pPr>
      <w:r w:rsidRPr="0005326A">
        <w:t>Application form under the Human Tissue (Quality and Safety for Human Application) Regulations 2007</w:t>
      </w:r>
      <w:r w:rsidRPr="0005326A">
        <w:rPr>
          <w:rFonts w:eastAsia="Calibri"/>
        </w:rPr>
        <w:t xml:space="preserve"> </w:t>
      </w:r>
      <w:r w:rsidRPr="0005326A">
        <w:t>to vary a licence to replace the Corporate Licence Holder contact (CLHc)</w:t>
      </w:r>
    </w:p>
    <w:p w14:paraId="0E17D116" w14:textId="77777777" w:rsidR="00636313" w:rsidRDefault="00636313" w:rsidP="00636313">
      <w:pPr>
        <w:spacing w:after="0" w:line="240" w:lineRule="auto"/>
        <w:rPr>
          <w:rFonts w:ascii="Arial" w:hAnsi="Arial" w:cs="Arial"/>
          <w:sz w:val="24"/>
          <w:szCs w:val="24"/>
        </w:rPr>
      </w:pPr>
    </w:p>
    <w:p w14:paraId="06E1AC22" w14:textId="3658F766" w:rsidR="00F50813" w:rsidRDefault="00F50813" w:rsidP="00636313">
      <w:pPr>
        <w:spacing w:after="0" w:line="240" w:lineRule="auto"/>
        <w:rPr>
          <w:rFonts w:ascii="Arial" w:hAnsi="Arial" w:cs="Arial"/>
          <w:sz w:val="24"/>
          <w:szCs w:val="24"/>
        </w:rPr>
      </w:pPr>
      <w:r w:rsidRPr="00F50813">
        <w:rPr>
          <w:rFonts w:ascii="Arial" w:hAnsi="Arial" w:cs="Arial"/>
          <w:sz w:val="24"/>
          <w:szCs w:val="24"/>
        </w:rPr>
        <w:t xml:space="preserve">Please complete this form if you need to replace a Corporate Licence Holder contact with another individual due to a change of circumstances, such as change of staff, retirement, ill health or </w:t>
      </w:r>
      <w:r w:rsidR="00ED3D43" w:rsidRPr="00F50813">
        <w:rPr>
          <w:rFonts w:ascii="Arial" w:hAnsi="Arial" w:cs="Arial"/>
          <w:sz w:val="24"/>
          <w:szCs w:val="24"/>
        </w:rPr>
        <w:t>long-term</w:t>
      </w:r>
      <w:r w:rsidRPr="00F50813">
        <w:rPr>
          <w:rFonts w:ascii="Arial" w:hAnsi="Arial" w:cs="Arial"/>
          <w:sz w:val="24"/>
          <w:szCs w:val="24"/>
        </w:rPr>
        <w:t xml:space="preserve"> suspension from duties.</w:t>
      </w:r>
    </w:p>
    <w:p w14:paraId="55FD2C4C" w14:textId="77777777" w:rsidR="00C66681" w:rsidRDefault="00C66681" w:rsidP="00636313">
      <w:pPr>
        <w:spacing w:after="0" w:line="240" w:lineRule="auto"/>
        <w:rPr>
          <w:rFonts w:ascii="Arial" w:hAnsi="Arial" w:cs="Arial"/>
          <w:sz w:val="24"/>
          <w:szCs w:val="24"/>
        </w:rPr>
      </w:pPr>
    </w:p>
    <w:p w14:paraId="5E34160C" w14:textId="1E281133" w:rsidR="00061C2D" w:rsidRDefault="00061C2D" w:rsidP="00636313">
      <w:pPr>
        <w:spacing w:after="0" w:line="240" w:lineRule="auto"/>
        <w:rPr>
          <w:rFonts w:ascii="Arial" w:hAnsi="Arial" w:cs="Arial"/>
          <w:sz w:val="24"/>
          <w:szCs w:val="24"/>
        </w:rPr>
      </w:pPr>
      <w:r>
        <w:rPr>
          <w:rFonts w:ascii="Arial" w:hAnsi="Arial" w:cs="Arial"/>
          <w:sz w:val="24"/>
          <w:szCs w:val="24"/>
        </w:rPr>
        <w:t>This form will need to be completed by the proposed CLHc and submitted by the</w:t>
      </w:r>
      <w:r w:rsidR="00FE2A0B">
        <w:rPr>
          <w:rFonts w:ascii="Arial" w:hAnsi="Arial" w:cs="Arial"/>
          <w:sz w:val="24"/>
          <w:szCs w:val="24"/>
        </w:rPr>
        <w:t xml:space="preserve"> Designated Individual</w:t>
      </w:r>
      <w:r>
        <w:rPr>
          <w:rFonts w:ascii="Arial" w:hAnsi="Arial" w:cs="Arial"/>
          <w:sz w:val="24"/>
          <w:szCs w:val="24"/>
        </w:rPr>
        <w:t xml:space="preserve"> </w:t>
      </w:r>
      <w:r w:rsidR="00FE2A0B">
        <w:rPr>
          <w:rFonts w:ascii="Arial" w:hAnsi="Arial" w:cs="Arial"/>
          <w:sz w:val="24"/>
          <w:szCs w:val="24"/>
        </w:rPr>
        <w:t>(</w:t>
      </w:r>
      <w:r>
        <w:rPr>
          <w:rFonts w:ascii="Arial" w:hAnsi="Arial" w:cs="Arial"/>
          <w:sz w:val="24"/>
          <w:szCs w:val="24"/>
        </w:rPr>
        <w:t>DI</w:t>
      </w:r>
      <w:r w:rsidR="00FE2A0B">
        <w:rPr>
          <w:rFonts w:ascii="Arial" w:hAnsi="Arial" w:cs="Arial"/>
          <w:sz w:val="24"/>
          <w:szCs w:val="24"/>
        </w:rPr>
        <w:t>)</w:t>
      </w:r>
      <w:r>
        <w:rPr>
          <w:rFonts w:ascii="Arial" w:hAnsi="Arial" w:cs="Arial"/>
          <w:sz w:val="24"/>
          <w:szCs w:val="24"/>
        </w:rPr>
        <w:t xml:space="preserve"> by email to </w:t>
      </w:r>
      <w:hyperlink r:id="rId10" w:history="1">
        <w:r w:rsidRPr="00AD579F">
          <w:rPr>
            <w:rStyle w:val="Hyperlink"/>
            <w:rFonts w:ascii="Arial" w:hAnsi="Arial" w:cs="Arial"/>
            <w:sz w:val="24"/>
            <w:szCs w:val="24"/>
          </w:rPr>
          <w:t>licensing.enquiries@hta.gov.uk</w:t>
        </w:r>
      </w:hyperlink>
      <w:r>
        <w:rPr>
          <w:rFonts w:ascii="Arial" w:hAnsi="Arial" w:cs="Arial"/>
          <w:sz w:val="24"/>
          <w:szCs w:val="24"/>
        </w:rPr>
        <w:t xml:space="preserve"> </w:t>
      </w:r>
    </w:p>
    <w:p w14:paraId="72A11DAF" w14:textId="77777777" w:rsidR="00C66681" w:rsidRPr="00F50813" w:rsidRDefault="00C66681" w:rsidP="00636313">
      <w:pPr>
        <w:spacing w:after="0" w:line="240" w:lineRule="auto"/>
        <w:rPr>
          <w:rFonts w:ascii="Arial" w:hAnsi="Arial" w:cs="Arial"/>
          <w:sz w:val="24"/>
          <w:szCs w:val="24"/>
        </w:rPr>
      </w:pPr>
    </w:p>
    <w:p w14:paraId="1A954AD4" w14:textId="7807805B" w:rsidR="00F50813" w:rsidRDefault="00F50813" w:rsidP="00636313">
      <w:pPr>
        <w:spacing w:after="0" w:line="240" w:lineRule="auto"/>
        <w:rPr>
          <w:rFonts w:ascii="Arial" w:hAnsi="Arial" w:cs="Arial"/>
          <w:sz w:val="24"/>
          <w:szCs w:val="24"/>
        </w:rPr>
      </w:pPr>
      <w:r w:rsidRPr="00F50813">
        <w:rPr>
          <w:rFonts w:ascii="Arial" w:hAnsi="Arial" w:cs="Arial"/>
          <w:sz w:val="24"/>
          <w:szCs w:val="24"/>
        </w:rPr>
        <w:t>If you need to replace an individual Licence Holder, please complete the</w:t>
      </w:r>
      <w:r w:rsidR="000E4FF9">
        <w:rPr>
          <w:rFonts w:ascii="Arial" w:hAnsi="Arial" w:cs="Arial"/>
          <w:sz w:val="24"/>
          <w:szCs w:val="24"/>
        </w:rPr>
        <w:t xml:space="preserve"> </w:t>
      </w:r>
      <w:hyperlink r:id="rId11" w:history="1">
        <w:r w:rsidR="00F67EAB">
          <w:rPr>
            <w:rStyle w:val="Hyperlink"/>
            <w:rFonts w:ascii="Arial" w:hAnsi="Arial" w:cs="Arial"/>
            <w:sz w:val="24"/>
            <w:szCs w:val="24"/>
          </w:rPr>
          <w:t>application to vary a licence to replace the Licence Holder under the Q&amp;S Regulations</w:t>
        </w:r>
      </w:hyperlink>
      <w:r w:rsidR="00F67EAB">
        <w:rPr>
          <w:rFonts w:ascii="Arial" w:hAnsi="Arial" w:cs="Arial"/>
          <w:sz w:val="24"/>
          <w:szCs w:val="24"/>
        </w:rPr>
        <w:t xml:space="preserve"> which can be found on the HTA website.</w:t>
      </w:r>
    </w:p>
    <w:p w14:paraId="731295D6" w14:textId="77777777" w:rsidR="00C66681" w:rsidRPr="00F50813" w:rsidRDefault="00C66681" w:rsidP="00636313">
      <w:pPr>
        <w:spacing w:after="0" w:line="240" w:lineRule="auto"/>
        <w:rPr>
          <w:rFonts w:ascii="Arial" w:hAnsi="Arial" w:cs="Arial"/>
          <w:sz w:val="24"/>
          <w:szCs w:val="24"/>
        </w:rPr>
      </w:pPr>
    </w:p>
    <w:p w14:paraId="613E01F4" w14:textId="4906412F" w:rsidR="00F50813" w:rsidRDefault="00F50813" w:rsidP="00636313">
      <w:pPr>
        <w:spacing w:after="0" w:line="240" w:lineRule="auto"/>
        <w:rPr>
          <w:rFonts w:ascii="Arial" w:hAnsi="Arial" w:cs="Arial"/>
          <w:sz w:val="24"/>
          <w:szCs w:val="24"/>
        </w:rPr>
      </w:pPr>
      <w:r w:rsidRPr="00F50813">
        <w:rPr>
          <w:rFonts w:ascii="Arial" w:hAnsi="Arial" w:cs="Arial"/>
          <w:sz w:val="24"/>
          <w:szCs w:val="24"/>
        </w:rPr>
        <w:t>If you need to replace the Corporate Licence Holder, please complete the</w:t>
      </w:r>
      <w:r w:rsidR="00ED3523" w:rsidRPr="00ED3523">
        <w:t xml:space="preserve"> </w:t>
      </w:r>
      <w:hyperlink r:id="rId12" w:history="1">
        <w:r w:rsidR="00864023">
          <w:rPr>
            <w:rStyle w:val="Hyperlink"/>
            <w:rFonts w:ascii="Arial" w:hAnsi="Arial" w:cs="Arial"/>
            <w:sz w:val="24"/>
            <w:szCs w:val="24"/>
          </w:rPr>
          <w:t>application to vary a licence to replace the Corporate Licence Holder under the Q&amp;S Regulations</w:t>
        </w:r>
      </w:hyperlink>
      <w:r w:rsidRPr="00F50813">
        <w:rPr>
          <w:rFonts w:ascii="Arial" w:hAnsi="Arial" w:cs="Arial"/>
          <w:sz w:val="24"/>
          <w:szCs w:val="24"/>
        </w:rPr>
        <w:t xml:space="preserve"> </w:t>
      </w:r>
      <w:r w:rsidR="00864023">
        <w:rPr>
          <w:rFonts w:ascii="Arial" w:hAnsi="Arial" w:cs="Arial"/>
          <w:sz w:val="24"/>
          <w:szCs w:val="24"/>
        </w:rPr>
        <w:t>which can be found on the HTA website.</w:t>
      </w:r>
    </w:p>
    <w:p w14:paraId="2816AEFF" w14:textId="77777777" w:rsidR="00D41F55" w:rsidRDefault="00D41F55" w:rsidP="00636313">
      <w:pPr>
        <w:spacing w:after="0" w:line="240" w:lineRule="auto"/>
        <w:rPr>
          <w:rFonts w:ascii="Arial" w:hAnsi="Arial" w:cs="Arial"/>
          <w:sz w:val="24"/>
          <w:szCs w:val="24"/>
        </w:rPr>
      </w:pPr>
    </w:p>
    <w:p w14:paraId="6521BCF1" w14:textId="77777777" w:rsidR="00C66681" w:rsidRPr="00FD44B4" w:rsidRDefault="00C66681" w:rsidP="00C666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96"/>
        <w:gridCol w:w="6408"/>
      </w:tblGrid>
      <w:tr w:rsidR="00F50813" w:rsidRPr="00F50813" w14:paraId="0E71A255" w14:textId="77777777" w:rsidTr="00037969">
        <w:tc>
          <w:tcPr>
            <w:tcW w:w="2796" w:type="dxa"/>
          </w:tcPr>
          <w:p w14:paraId="22DDCAEE" w14:textId="77777777" w:rsidR="00F50813" w:rsidRPr="00F50813" w:rsidRDefault="00F50813" w:rsidP="002A4944">
            <w:pPr>
              <w:rPr>
                <w:rFonts w:ascii="Arial" w:hAnsi="Arial" w:cs="Arial"/>
                <w:sz w:val="24"/>
                <w:szCs w:val="24"/>
              </w:rPr>
            </w:pPr>
            <w:r w:rsidRPr="00F50813">
              <w:rPr>
                <w:rFonts w:ascii="Arial" w:hAnsi="Arial" w:cs="Arial"/>
                <w:sz w:val="24"/>
                <w:szCs w:val="24"/>
              </w:rPr>
              <w:t>Licence number</w:t>
            </w:r>
          </w:p>
          <w:p w14:paraId="31BEC568" w14:textId="77777777" w:rsidR="00F50813" w:rsidRPr="00F50813" w:rsidRDefault="00F50813" w:rsidP="002A4944">
            <w:pPr>
              <w:rPr>
                <w:rFonts w:ascii="Arial" w:hAnsi="Arial" w:cs="Arial"/>
                <w:sz w:val="24"/>
                <w:szCs w:val="24"/>
              </w:rPr>
            </w:pPr>
          </w:p>
        </w:tc>
        <w:tc>
          <w:tcPr>
            <w:tcW w:w="6408" w:type="dxa"/>
          </w:tcPr>
          <w:p w14:paraId="7EA8026A" w14:textId="77777777" w:rsidR="00F50813" w:rsidRPr="00F50813" w:rsidRDefault="00F50813" w:rsidP="002A4944">
            <w:pPr>
              <w:rPr>
                <w:rFonts w:ascii="Arial" w:hAnsi="Arial" w:cs="Arial"/>
                <w:sz w:val="24"/>
                <w:szCs w:val="24"/>
              </w:rPr>
            </w:pPr>
          </w:p>
        </w:tc>
      </w:tr>
      <w:tr w:rsidR="00F50813" w:rsidRPr="00F50813" w14:paraId="1A9A325E" w14:textId="77777777" w:rsidTr="00037969">
        <w:tc>
          <w:tcPr>
            <w:tcW w:w="2796" w:type="dxa"/>
          </w:tcPr>
          <w:p w14:paraId="386D5A3D" w14:textId="77777777" w:rsidR="00F50813" w:rsidRPr="00F50813" w:rsidRDefault="00F50813" w:rsidP="002A4944">
            <w:pPr>
              <w:rPr>
                <w:rFonts w:ascii="Arial" w:hAnsi="Arial" w:cs="Arial"/>
                <w:sz w:val="24"/>
                <w:szCs w:val="24"/>
              </w:rPr>
            </w:pPr>
            <w:r w:rsidRPr="00F50813">
              <w:rPr>
                <w:rFonts w:ascii="Arial" w:hAnsi="Arial" w:cs="Arial"/>
                <w:sz w:val="24"/>
                <w:szCs w:val="24"/>
              </w:rPr>
              <w:t>Establishment name</w:t>
            </w:r>
          </w:p>
          <w:p w14:paraId="562BBB50" w14:textId="77777777" w:rsidR="00F50813" w:rsidRPr="00F50813" w:rsidRDefault="00F50813" w:rsidP="002A4944">
            <w:pPr>
              <w:rPr>
                <w:rFonts w:ascii="Arial" w:hAnsi="Arial" w:cs="Arial"/>
                <w:sz w:val="24"/>
                <w:szCs w:val="24"/>
              </w:rPr>
            </w:pPr>
          </w:p>
        </w:tc>
        <w:tc>
          <w:tcPr>
            <w:tcW w:w="6408" w:type="dxa"/>
          </w:tcPr>
          <w:p w14:paraId="66BDCE24" w14:textId="77777777" w:rsidR="00F50813" w:rsidRPr="00F50813" w:rsidRDefault="00F50813" w:rsidP="002A4944">
            <w:pPr>
              <w:rPr>
                <w:rFonts w:ascii="Arial" w:hAnsi="Arial" w:cs="Arial"/>
                <w:sz w:val="24"/>
                <w:szCs w:val="24"/>
              </w:rPr>
            </w:pPr>
          </w:p>
        </w:tc>
      </w:tr>
      <w:tr w:rsidR="00F50813" w:rsidRPr="00F50813" w14:paraId="2D177CAB" w14:textId="77777777" w:rsidTr="00037969">
        <w:tc>
          <w:tcPr>
            <w:tcW w:w="2796" w:type="dxa"/>
          </w:tcPr>
          <w:p w14:paraId="288AFA38" w14:textId="77777777" w:rsidR="00F50813" w:rsidRPr="00F50813" w:rsidRDefault="00F50813" w:rsidP="002A4944">
            <w:pPr>
              <w:rPr>
                <w:rFonts w:ascii="Arial" w:hAnsi="Arial" w:cs="Arial"/>
                <w:sz w:val="24"/>
                <w:szCs w:val="24"/>
              </w:rPr>
            </w:pPr>
            <w:r w:rsidRPr="00F50813">
              <w:rPr>
                <w:rFonts w:ascii="Arial" w:hAnsi="Arial" w:cs="Arial"/>
                <w:sz w:val="24"/>
                <w:szCs w:val="24"/>
              </w:rPr>
              <w:t>Name of Designated Individual (DI)</w:t>
            </w:r>
          </w:p>
          <w:p w14:paraId="76AE076A" w14:textId="77777777" w:rsidR="00F50813" w:rsidRPr="00F50813" w:rsidRDefault="00F50813" w:rsidP="002A4944">
            <w:pPr>
              <w:rPr>
                <w:rFonts w:ascii="Arial" w:hAnsi="Arial" w:cs="Arial"/>
                <w:sz w:val="24"/>
                <w:szCs w:val="24"/>
              </w:rPr>
            </w:pPr>
          </w:p>
        </w:tc>
        <w:tc>
          <w:tcPr>
            <w:tcW w:w="6408" w:type="dxa"/>
          </w:tcPr>
          <w:p w14:paraId="0D5F5BE1" w14:textId="77777777" w:rsidR="00F50813" w:rsidRPr="00F50813" w:rsidRDefault="00F50813" w:rsidP="002A4944">
            <w:pPr>
              <w:rPr>
                <w:rFonts w:ascii="Arial" w:hAnsi="Arial" w:cs="Arial"/>
                <w:sz w:val="24"/>
                <w:szCs w:val="24"/>
              </w:rPr>
            </w:pPr>
          </w:p>
          <w:p w14:paraId="1E548FA5" w14:textId="77777777" w:rsidR="00F50813" w:rsidRPr="00F50813" w:rsidRDefault="00F50813" w:rsidP="002A4944">
            <w:pPr>
              <w:rPr>
                <w:rFonts w:ascii="Arial" w:hAnsi="Arial" w:cs="Arial"/>
                <w:sz w:val="24"/>
                <w:szCs w:val="24"/>
              </w:rPr>
            </w:pPr>
          </w:p>
        </w:tc>
      </w:tr>
      <w:tr w:rsidR="00F50813" w:rsidRPr="00F50813" w14:paraId="65F7FCFB" w14:textId="77777777" w:rsidTr="00037969">
        <w:tc>
          <w:tcPr>
            <w:tcW w:w="2796" w:type="dxa"/>
          </w:tcPr>
          <w:p w14:paraId="791669C9" w14:textId="77777777" w:rsidR="00F50813" w:rsidRPr="00F50813" w:rsidRDefault="00F50813" w:rsidP="002A4944">
            <w:pPr>
              <w:rPr>
                <w:rFonts w:ascii="Arial" w:hAnsi="Arial" w:cs="Arial"/>
                <w:sz w:val="24"/>
                <w:szCs w:val="24"/>
              </w:rPr>
            </w:pPr>
            <w:r w:rsidRPr="00F50813">
              <w:rPr>
                <w:rFonts w:ascii="Arial" w:hAnsi="Arial" w:cs="Arial"/>
                <w:sz w:val="24"/>
                <w:szCs w:val="24"/>
              </w:rPr>
              <w:t>Name of current Licence Holder (LH) or Corporate Licence Holder contact (CLHc)</w:t>
            </w:r>
          </w:p>
          <w:p w14:paraId="6BE530AA" w14:textId="77777777" w:rsidR="00F50813" w:rsidRPr="00F50813" w:rsidRDefault="00F50813" w:rsidP="002A4944">
            <w:pPr>
              <w:rPr>
                <w:rFonts w:ascii="Arial" w:hAnsi="Arial" w:cs="Arial"/>
                <w:sz w:val="24"/>
                <w:szCs w:val="24"/>
              </w:rPr>
            </w:pPr>
          </w:p>
        </w:tc>
        <w:tc>
          <w:tcPr>
            <w:tcW w:w="6408" w:type="dxa"/>
          </w:tcPr>
          <w:p w14:paraId="5288D248" w14:textId="77777777" w:rsidR="00F50813" w:rsidRPr="00F50813" w:rsidRDefault="00F50813" w:rsidP="002A4944">
            <w:pPr>
              <w:rPr>
                <w:rFonts w:ascii="Arial" w:hAnsi="Arial" w:cs="Arial"/>
                <w:sz w:val="24"/>
                <w:szCs w:val="24"/>
              </w:rPr>
            </w:pPr>
          </w:p>
        </w:tc>
      </w:tr>
      <w:tr w:rsidR="00037969" w:rsidRPr="00F50813" w14:paraId="6FAFE0FB" w14:textId="77777777" w:rsidTr="00037969">
        <w:tc>
          <w:tcPr>
            <w:tcW w:w="2796" w:type="dxa"/>
          </w:tcPr>
          <w:p w14:paraId="130D1A1A" w14:textId="039F547C" w:rsidR="00037969" w:rsidRPr="00F50813" w:rsidRDefault="00037969" w:rsidP="00037969">
            <w:pPr>
              <w:rPr>
                <w:rFonts w:ascii="Arial" w:hAnsi="Arial" w:cs="Arial"/>
                <w:sz w:val="24"/>
                <w:szCs w:val="24"/>
              </w:rPr>
            </w:pPr>
            <w:r w:rsidRPr="00522F2E">
              <w:rPr>
                <w:rFonts w:ascii="Arial" w:hAnsi="Arial" w:cs="Arial"/>
                <w:sz w:val="24"/>
                <w:szCs w:val="24"/>
              </w:rPr>
              <w:t>Date variation required from</w:t>
            </w:r>
          </w:p>
        </w:tc>
        <w:tc>
          <w:tcPr>
            <w:tcW w:w="6408" w:type="dxa"/>
          </w:tcPr>
          <w:p w14:paraId="78AF146F" w14:textId="77777777" w:rsidR="00037969" w:rsidRPr="00F50813" w:rsidRDefault="00037969" w:rsidP="00037969">
            <w:pPr>
              <w:rPr>
                <w:rFonts w:ascii="Arial" w:hAnsi="Arial" w:cs="Arial"/>
                <w:sz w:val="24"/>
                <w:szCs w:val="24"/>
              </w:rPr>
            </w:pPr>
          </w:p>
        </w:tc>
      </w:tr>
    </w:tbl>
    <w:p w14:paraId="12527CBC" w14:textId="0187F046" w:rsidR="00736BBD" w:rsidRDefault="00736BBD" w:rsidP="000A2A1E"/>
    <w:p w14:paraId="571954D7" w14:textId="091C94F5" w:rsidR="00736BBD" w:rsidRDefault="00736BBD" w:rsidP="000A2A1E"/>
    <w:p w14:paraId="288B286A" w14:textId="77777777" w:rsidR="00221DA9" w:rsidRDefault="00221DA9" w:rsidP="000A2A1E"/>
    <w:p w14:paraId="7FF7B20B" w14:textId="5C763F0A" w:rsidR="00736BBD" w:rsidRDefault="00736BBD" w:rsidP="000A2A1E"/>
    <w:p w14:paraId="3F5D43F7" w14:textId="780532B1" w:rsidR="00736BBD" w:rsidRDefault="00736BBD" w:rsidP="000A2A1E"/>
    <w:tbl>
      <w:tblPr>
        <w:tblStyle w:val="TableGrid"/>
        <w:tblW w:w="9180" w:type="dxa"/>
        <w:tblLook w:val="04A0" w:firstRow="1" w:lastRow="0" w:firstColumn="1" w:lastColumn="0" w:noHBand="0" w:noVBand="1"/>
      </w:tblPr>
      <w:tblGrid>
        <w:gridCol w:w="2943"/>
        <w:gridCol w:w="6237"/>
      </w:tblGrid>
      <w:tr w:rsidR="00671D8F" w:rsidRPr="00FD44B4" w14:paraId="3F89E9DD" w14:textId="77777777" w:rsidTr="001A328D">
        <w:trPr>
          <w:trHeight w:val="690"/>
        </w:trPr>
        <w:tc>
          <w:tcPr>
            <w:tcW w:w="9180" w:type="dxa"/>
            <w:gridSpan w:val="2"/>
            <w:shd w:val="clear" w:color="auto" w:fill="D9D9D9" w:themeFill="background1" w:themeFillShade="D9"/>
          </w:tcPr>
          <w:p w14:paraId="7233928C" w14:textId="002DCC9C" w:rsidR="00671D8F" w:rsidRPr="00FD44B4" w:rsidRDefault="00671D8F" w:rsidP="00D41F55">
            <w:pPr>
              <w:spacing w:before="120" w:after="120"/>
              <w:rPr>
                <w:rFonts w:ascii="Arial" w:hAnsi="Arial" w:cs="Arial"/>
                <w:b/>
                <w:sz w:val="28"/>
                <w:szCs w:val="28"/>
              </w:rPr>
            </w:pPr>
            <w:r w:rsidRPr="00911732">
              <w:rPr>
                <w:rFonts w:ascii="Arial" w:hAnsi="Arial" w:cs="Arial"/>
                <w:b/>
                <w:sz w:val="28"/>
                <w:szCs w:val="28"/>
              </w:rPr>
              <w:t>Details of proposed Corporate Licence Holder contact (CLHc)</w:t>
            </w:r>
          </w:p>
        </w:tc>
      </w:tr>
      <w:tr w:rsidR="00671D8F" w:rsidRPr="00FD44B4" w14:paraId="58073020" w14:textId="77777777" w:rsidTr="002A4944">
        <w:tc>
          <w:tcPr>
            <w:tcW w:w="9180" w:type="dxa"/>
            <w:gridSpan w:val="2"/>
          </w:tcPr>
          <w:p w14:paraId="28DD976E" w14:textId="77777777" w:rsidR="00671D8F" w:rsidRPr="00911732" w:rsidRDefault="00671D8F" w:rsidP="002A4944">
            <w:pPr>
              <w:rPr>
                <w:rFonts w:ascii="Arial" w:hAnsi="Arial" w:cs="Arial"/>
                <w:sz w:val="24"/>
                <w:szCs w:val="24"/>
              </w:rPr>
            </w:pPr>
            <w:r w:rsidRPr="00911732">
              <w:rPr>
                <w:rFonts w:ascii="Arial" w:hAnsi="Arial" w:cs="Arial"/>
                <w:sz w:val="24"/>
                <w:szCs w:val="24"/>
              </w:rPr>
              <w:t>Details of the Corporate Licence Holder contact:</w:t>
            </w:r>
          </w:p>
        </w:tc>
      </w:tr>
      <w:tr w:rsidR="00671D8F" w:rsidRPr="00FD44B4" w14:paraId="63B985C7" w14:textId="77777777" w:rsidTr="002A4944">
        <w:tc>
          <w:tcPr>
            <w:tcW w:w="2943" w:type="dxa"/>
          </w:tcPr>
          <w:p w14:paraId="26CE1B4F" w14:textId="77777777" w:rsidR="00671D8F" w:rsidRPr="00911732" w:rsidRDefault="00671D8F" w:rsidP="002A4944">
            <w:pPr>
              <w:rPr>
                <w:rFonts w:ascii="Arial" w:hAnsi="Arial" w:cs="Arial"/>
                <w:sz w:val="24"/>
                <w:szCs w:val="24"/>
              </w:rPr>
            </w:pPr>
            <w:r w:rsidRPr="00911732">
              <w:rPr>
                <w:rFonts w:ascii="Arial" w:hAnsi="Arial" w:cs="Arial"/>
                <w:sz w:val="24"/>
                <w:szCs w:val="24"/>
              </w:rPr>
              <w:t>Title</w:t>
            </w:r>
          </w:p>
        </w:tc>
        <w:tc>
          <w:tcPr>
            <w:tcW w:w="6237" w:type="dxa"/>
          </w:tcPr>
          <w:p w14:paraId="4BFA7DD1" w14:textId="77777777" w:rsidR="00671D8F" w:rsidRPr="00FD44B4" w:rsidRDefault="00671D8F" w:rsidP="002A4944">
            <w:pPr>
              <w:rPr>
                <w:rFonts w:ascii="Arial" w:hAnsi="Arial" w:cs="Arial"/>
              </w:rPr>
            </w:pPr>
          </w:p>
        </w:tc>
      </w:tr>
      <w:tr w:rsidR="00671D8F" w:rsidRPr="00FD44B4" w14:paraId="7EF39ADF" w14:textId="77777777" w:rsidTr="002A4944">
        <w:tc>
          <w:tcPr>
            <w:tcW w:w="2943" w:type="dxa"/>
          </w:tcPr>
          <w:p w14:paraId="5F4E0EBD" w14:textId="77777777" w:rsidR="00671D8F" w:rsidRPr="00911732" w:rsidRDefault="00671D8F" w:rsidP="002A4944">
            <w:pPr>
              <w:rPr>
                <w:rFonts w:ascii="Arial" w:hAnsi="Arial" w:cs="Arial"/>
                <w:sz w:val="24"/>
                <w:szCs w:val="24"/>
              </w:rPr>
            </w:pPr>
            <w:r w:rsidRPr="00911732">
              <w:rPr>
                <w:rFonts w:ascii="Arial" w:hAnsi="Arial" w:cs="Arial"/>
                <w:sz w:val="24"/>
                <w:szCs w:val="24"/>
              </w:rPr>
              <w:t>Forenames</w:t>
            </w:r>
          </w:p>
        </w:tc>
        <w:tc>
          <w:tcPr>
            <w:tcW w:w="6237" w:type="dxa"/>
          </w:tcPr>
          <w:p w14:paraId="509854A2" w14:textId="77777777" w:rsidR="00671D8F" w:rsidRPr="00FD44B4" w:rsidRDefault="00671D8F" w:rsidP="002A4944">
            <w:pPr>
              <w:rPr>
                <w:rFonts w:ascii="Arial" w:hAnsi="Arial" w:cs="Arial"/>
              </w:rPr>
            </w:pPr>
          </w:p>
        </w:tc>
      </w:tr>
      <w:tr w:rsidR="00671D8F" w:rsidRPr="00FD44B4" w14:paraId="0372905F" w14:textId="77777777" w:rsidTr="002A4944">
        <w:tc>
          <w:tcPr>
            <w:tcW w:w="2943" w:type="dxa"/>
          </w:tcPr>
          <w:p w14:paraId="62895CEA" w14:textId="77777777" w:rsidR="00671D8F" w:rsidRPr="00911732" w:rsidRDefault="00671D8F" w:rsidP="002A4944">
            <w:pPr>
              <w:rPr>
                <w:rFonts w:ascii="Arial" w:hAnsi="Arial" w:cs="Arial"/>
                <w:sz w:val="24"/>
                <w:szCs w:val="24"/>
              </w:rPr>
            </w:pPr>
            <w:r w:rsidRPr="00911732">
              <w:rPr>
                <w:rFonts w:ascii="Arial" w:hAnsi="Arial" w:cs="Arial"/>
                <w:sz w:val="24"/>
                <w:szCs w:val="24"/>
              </w:rPr>
              <w:t>Surname</w:t>
            </w:r>
          </w:p>
        </w:tc>
        <w:tc>
          <w:tcPr>
            <w:tcW w:w="6237" w:type="dxa"/>
          </w:tcPr>
          <w:p w14:paraId="4ABE593F" w14:textId="77777777" w:rsidR="00671D8F" w:rsidRPr="00FD44B4" w:rsidRDefault="00671D8F" w:rsidP="002A4944">
            <w:pPr>
              <w:rPr>
                <w:rFonts w:ascii="Arial" w:hAnsi="Arial" w:cs="Arial"/>
              </w:rPr>
            </w:pPr>
          </w:p>
        </w:tc>
      </w:tr>
      <w:tr w:rsidR="00671D8F" w:rsidRPr="00FD44B4" w14:paraId="2E6570AB" w14:textId="77777777" w:rsidTr="002A4944">
        <w:tc>
          <w:tcPr>
            <w:tcW w:w="2943" w:type="dxa"/>
          </w:tcPr>
          <w:p w14:paraId="5D192EC1" w14:textId="77777777" w:rsidR="00671D8F" w:rsidRPr="00911732" w:rsidRDefault="00671D8F" w:rsidP="002A4944">
            <w:pPr>
              <w:rPr>
                <w:rFonts w:ascii="Arial" w:hAnsi="Arial" w:cs="Arial"/>
                <w:sz w:val="24"/>
                <w:szCs w:val="24"/>
              </w:rPr>
            </w:pPr>
            <w:r w:rsidRPr="00911732">
              <w:rPr>
                <w:rFonts w:ascii="Arial" w:hAnsi="Arial" w:cs="Arial"/>
                <w:sz w:val="24"/>
                <w:szCs w:val="24"/>
              </w:rPr>
              <w:t>If you have been known by another name, please give details</w:t>
            </w:r>
          </w:p>
        </w:tc>
        <w:tc>
          <w:tcPr>
            <w:tcW w:w="6237" w:type="dxa"/>
          </w:tcPr>
          <w:p w14:paraId="2A237C54" w14:textId="77777777" w:rsidR="00671D8F" w:rsidRPr="00FD44B4" w:rsidRDefault="00671D8F" w:rsidP="002A4944">
            <w:pPr>
              <w:rPr>
                <w:rFonts w:ascii="Arial" w:hAnsi="Arial" w:cs="Arial"/>
              </w:rPr>
            </w:pPr>
          </w:p>
        </w:tc>
      </w:tr>
      <w:tr w:rsidR="00671D8F" w:rsidRPr="00FD44B4" w14:paraId="47CFE1BF" w14:textId="77777777" w:rsidTr="002A4944">
        <w:tc>
          <w:tcPr>
            <w:tcW w:w="2943" w:type="dxa"/>
          </w:tcPr>
          <w:p w14:paraId="04A014E9" w14:textId="77777777" w:rsidR="00671D8F" w:rsidRPr="00911732" w:rsidRDefault="00671D8F" w:rsidP="002A4944">
            <w:pPr>
              <w:rPr>
                <w:rFonts w:ascii="Arial" w:hAnsi="Arial" w:cs="Arial"/>
                <w:sz w:val="24"/>
                <w:szCs w:val="24"/>
              </w:rPr>
            </w:pPr>
            <w:r w:rsidRPr="00911732">
              <w:rPr>
                <w:rFonts w:ascii="Arial" w:hAnsi="Arial" w:cs="Arial"/>
                <w:sz w:val="24"/>
                <w:szCs w:val="24"/>
              </w:rPr>
              <w:t>Email</w:t>
            </w:r>
          </w:p>
        </w:tc>
        <w:tc>
          <w:tcPr>
            <w:tcW w:w="6237" w:type="dxa"/>
          </w:tcPr>
          <w:p w14:paraId="0C4ED862" w14:textId="77777777" w:rsidR="00671D8F" w:rsidRPr="00FD44B4" w:rsidRDefault="00671D8F" w:rsidP="002A4944">
            <w:pPr>
              <w:rPr>
                <w:rFonts w:ascii="Arial" w:hAnsi="Arial" w:cs="Arial"/>
              </w:rPr>
            </w:pPr>
          </w:p>
        </w:tc>
      </w:tr>
      <w:tr w:rsidR="00671D8F" w:rsidRPr="00FD44B4" w14:paraId="47680509" w14:textId="77777777" w:rsidTr="002A4944">
        <w:tc>
          <w:tcPr>
            <w:tcW w:w="2943" w:type="dxa"/>
          </w:tcPr>
          <w:p w14:paraId="0D14346E" w14:textId="77777777" w:rsidR="00671D8F" w:rsidRPr="00911732" w:rsidRDefault="00671D8F" w:rsidP="002A4944">
            <w:pPr>
              <w:rPr>
                <w:rFonts w:ascii="Arial" w:hAnsi="Arial" w:cs="Arial"/>
                <w:sz w:val="24"/>
                <w:szCs w:val="24"/>
              </w:rPr>
            </w:pPr>
            <w:r w:rsidRPr="00911732">
              <w:rPr>
                <w:rFonts w:ascii="Arial" w:hAnsi="Arial" w:cs="Arial"/>
                <w:sz w:val="24"/>
                <w:szCs w:val="24"/>
              </w:rPr>
              <w:t>Telephone</w:t>
            </w:r>
          </w:p>
        </w:tc>
        <w:tc>
          <w:tcPr>
            <w:tcW w:w="6237" w:type="dxa"/>
          </w:tcPr>
          <w:p w14:paraId="5B2C23D8" w14:textId="77777777" w:rsidR="00671D8F" w:rsidRPr="00FD44B4" w:rsidRDefault="00671D8F" w:rsidP="002A4944">
            <w:pPr>
              <w:rPr>
                <w:rFonts w:ascii="Arial" w:hAnsi="Arial" w:cs="Arial"/>
              </w:rPr>
            </w:pPr>
          </w:p>
        </w:tc>
      </w:tr>
      <w:tr w:rsidR="00671D8F" w:rsidRPr="00FD44B4" w14:paraId="504293F4" w14:textId="77777777" w:rsidTr="002A4944">
        <w:tc>
          <w:tcPr>
            <w:tcW w:w="2943" w:type="dxa"/>
          </w:tcPr>
          <w:p w14:paraId="390E5013" w14:textId="77777777" w:rsidR="00671D8F" w:rsidRPr="00911732" w:rsidRDefault="00671D8F" w:rsidP="002A4944">
            <w:pPr>
              <w:rPr>
                <w:rFonts w:ascii="Arial" w:hAnsi="Arial" w:cs="Arial"/>
                <w:sz w:val="24"/>
                <w:szCs w:val="24"/>
              </w:rPr>
            </w:pPr>
            <w:r w:rsidRPr="00911732">
              <w:rPr>
                <w:rFonts w:ascii="Arial" w:hAnsi="Arial" w:cs="Arial"/>
                <w:sz w:val="24"/>
                <w:szCs w:val="24"/>
              </w:rPr>
              <w:t>Job Title</w:t>
            </w:r>
          </w:p>
        </w:tc>
        <w:tc>
          <w:tcPr>
            <w:tcW w:w="6237" w:type="dxa"/>
          </w:tcPr>
          <w:p w14:paraId="7522B9E6" w14:textId="77777777" w:rsidR="00671D8F" w:rsidRPr="00FD44B4" w:rsidRDefault="00671D8F" w:rsidP="002A4944">
            <w:pPr>
              <w:rPr>
                <w:rFonts w:ascii="Arial" w:hAnsi="Arial" w:cs="Arial"/>
              </w:rPr>
            </w:pPr>
          </w:p>
        </w:tc>
      </w:tr>
      <w:tr w:rsidR="00671D8F" w:rsidRPr="00FD44B4" w14:paraId="36AC7846" w14:textId="77777777" w:rsidTr="002A4944">
        <w:tc>
          <w:tcPr>
            <w:tcW w:w="2943" w:type="dxa"/>
          </w:tcPr>
          <w:p w14:paraId="22F94F12" w14:textId="77777777" w:rsidR="00671D8F" w:rsidRDefault="0064795C" w:rsidP="002A4944">
            <w:pPr>
              <w:rPr>
                <w:rFonts w:ascii="Arial" w:hAnsi="Arial" w:cs="Arial"/>
                <w:sz w:val="24"/>
                <w:szCs w:val="24"/>
              </w:rPr>
            </w:pPr>
            <w:r>
              <w:rPr>
                <w:rFonts w:ascii="Arial" w:hAnsi="Arial" w:cs="Arial"/>
                <w:sz w:val="24"/>
                <w:szCs w:val="24"/>
              </w:rPr>
              <w:t>Qualifications</w:t>
            </w:r>
          </w:p>
          <w:p w14:paraId="45E3242D" w14:textId="77777777" w:rsidR="0064795C" w:rsidRDefault="0064795C" w:rsidP="002A4944">
            <w:pPr>
              <w:rPr>
                <w:rFonts w:ascii="Arial" w:hAnsi="Arial" w:cs="Arial"/>
                <w:sz w:val="24"/>
                <w:szCs w:val="24"/>
              </w:rPr>
            </w:pPr>
          </w:p>
          <w:p w14:paraId="2532EAF5" w14:textId="4B423474" w:rsidR="0065674D" w:rsidRPr="00911732" w:rsidRDefault="0065674D" w:rsidP="002A4944">
            <w:pPr>
              <w:rPr>
                <w:rFonts w:ascii="Arial" w:hAnsi="Arial" w:cs="Arial"/>
                <w:sz w:val="24"/>
                <w:szCs w:val="24"/>
              </w:rPr>
            </w:pPr>
          </w:p>
        </w:tc>
        <w:tc>
          <w:tcPr>
            <w:tcW w:w="6237" w:type="dxa"/>
          </w:tcPr>
          <w:p w14:paraId="2D6C8163" w14:textId="77777777" w:rsidR="00671D8F" w:rsidRPr="00FD44B4" w:rsidRDefault="00671D8F" w:rsidP="002A4944">
            <w:pPr>
              <w:rPr>
                <w:rFonts w:ascii="Arial" w:hAnsi="Arial" w:cs="Arial"/>
              </w:rPr>
            </w:pPr>
          </w:p>
        </w:tc>
      </w:tr>
      <w:tr w:rsidR="00671D8F" w:rsidRPr="00FD44B4" w14:paraId="6873A1C5" w14:textId="77777777" w:rsidTr="00927AC0">
        <w:trPr>
          <w:trHeight w:val="1514"/>
        </w:trPr>
        <w:tc>
          <w:tcPr>
            <w:tcW w:w="2943" w:type="dxa"/>
          </w:tcPr>
          <w:p w14:paraId="3397DA93" w14:textId="2A158737" w:rsidR="00671D8F" w:rsidRPr="00911732" w:rsidRDefault="00671D8F" w:rsidP="002A4944">
            <w:pPr>
              <w:rPr>
                <w:rFonts w:ascii="Arial" w:hAnsi="Arial" w:cs="Arial"/>
                <w:sz w:val="24"/>
                <w:szCs w:val="24"/>
              </w:rPr>
            </w:pPr>
            <w:r w:rsidRPr="00911732">
              <w:rPr>
                <w:rFonts w:ascii="Arial" w:hAnsi="Arial" w:cs="Arial"/>
                <w:sz w:val="24"/>
                <w:szCs w:val="24"/>
              </w:rPr>
              <w:t>Please explain the reason for the change of Corporate Licence Holder contac</w:t>
            </w:r>
            <w:r w:rsidR="0065674D">
              <w:rPr>
                <w:rFonts w:ascii="Arial" w:hAnsi="Arial" w:cs="Arial"/>
                <w:sz w:val="24"/>
                <w:szCs w:val="24"/>
              </w:rPr>
              <w:t>t</w:t>
            </w:r>
          </w:p>
        </w:tc>
        <w:tc>
          <w:tcPr>
            <w:tcW w:w="6237" w:type="dxa"/>
          </w:tcPr>
          <w:p w14:paraId="63A91410" w14:textId="77777777" w:rsidR="00671D8F" w:rsidRPr="00FD44B4" w:rsidRDefault="00671D8F" w:rsidP="002A4944">
            <w:pPr>
              <w:rPr>
                <w:rFonts w:ascii="Arial" w:hAnsi="Arial" w:cs="Arial"/>
              </w:rPr>
            </w:pPr>
          </w:p>
        </w:tc>
      </w:tr>
      <w:tr w:rsidR="00671D8F" w:rsidRPr="00FD44B4" w14:paraId="398D2D60" w14:textId="77777777" w:rsidTr="00037969">
        <w:trPr>
          <w:trHeight w:val="1749"/>
        </w:trPr>
        <w:tc>
          <w:tcPr>
            <w:tcW w:w="2943" w:type="dxa"/>
          </w:tcPr>
          <w:p w14:paraId="3711FB5A" w14:textId="0868F5FF" w:rsidR="00671D8F" w:rsidRPr="00911732" w:rsidRDefault="00671D8F" w:rsidP="002A4944">
            <w:pPr>
              <w:rPr>
                <w:rFonts w:ascii="Arial" w:hAnsi="Arial" w:cs="Arial"/>
                <w:sz w:val="24"/>
                <w:szCs w:val="24"/>
              </w:rPr>
            </w:pPr>
            <w:r w:rsidRPr="00911732">
              <w:rPr>
                <w:rFonts w:ascii="Arial" w:hAnsi="Arial" w:cs="Arial"/>
                <w:sz w:val="24"/>
                <w:szCs w:val="24"/>
              </w:rPr>
              <w:t>Please explain why you think you are suitable to be the Corporate Licence Holder contact</w:t>
            </w:r>
          </w:p>
          <w:p w14:paraId="47E47E0B" w14:textId="77777777" w:rsidR="00671D8F" w:rsidRPr="00911732" w:rsidRDefault="00671D8F" w:rsidP="002A4944">
            <w:pPr>
              <w:rPr>
                <w:rFonts w:ascii="Arial" w:hAnsi="Arial" w:cs="Arial"/>
                <w:sz w:val="24"/>
                <w:szCs w:val="24"/>
              </w:rPr>
            </w:pPr>
          </w:p>
        </w:tc>
        <w:tc>
          <w:tcPr>
            <w:tcW w:w="6237" w:type="dxa"/>
          </w:tcPr>
          <w:p w14:paraId="23C43760" w14:textId="77777777" w:rsidR="00671D8F" w:rsidRPr="00FD44B4" w:rsidRDefault="00671D8F" w:rsidP="002A4944">
            <w:pPr>
              <w:rPr>
                <w:rFonts w:ascii="Arial" w:hAnsi="Arial" w:cs="Arial"/>
              </w:rPr>
            </w:pPr>
          </w:p>
        </w:tc>
      </w:tr>
    </w:tbl>
    <w:p w14:paraId="7A76B9F1" w14:textId="267CF8D4" w:rsidR="00736BBD" w:rsidRPr="00EB1393" w:rsidRDefault="00736BBD" w:rsidP="000A2A1E">
      <w:pPr>
        <w:rPr>
          <w:rFonts w:ascii="Arial" w:hAnsi="Arial" w:cs="Arial"/>
          <w:sz w:val="24"/>
          <w:szCs w:val="24"/>
        </w:rPr>
      </w:pPr>
    </w:p>
    <w:p w14:paraId="23629570" w14:textId="180BBAEA" w:rsidR="00E62123" w:rsidRPr="00EB1393" w:rsidRDefault="00E62123" w:rsidP="000A2A1E">
      <w:pPr>
        <w:rPr>
          <w:rFonts w:ascii="Arial" w:hAnsi="Arial" w:cs="Arial"/>
          <w:sz w:val="24"/>
          <w:szCs w:val="24"/>
        </w:rPr>
      </w:pPr>
    </w:p>
    <w:p w14:paraId="150E5297" w14:textId="08BA9D37" w:rsidR="00E62123" w:rsidRPr="00EB1393" w:rsidRDefault="00E62123" w:rsidP="000A2A1E">
      <w:pPr>
        <w:rPr>
          <w:rFonts w:ascii="Arial" w:hAnsi="Arial" w:cs="Arial"/>
          <w:sz w:val="24"/>
          <w:szCs w:val="24"/>
        </w:rPr>
      </w:pPr>
    </w:p>
    <w:p w14:paraId="7A2DF8BB" w14:textId="50AC0F26" w:rsidR="00037969" w:rsidRPr="00EB1393" w:rsidRDefault="00037969" w:rsidP="000A2A1E">
      <w:pPr>
        <w:rPr>
          <w:rFonts w:ascii="Arial" w:hAnsi="Arial" w:cs="Arial"/>
          <w:sz w:val="24"/>
          <w:szCs w:val="24"/>
        </w:rPr>
      </w:pPr>
    </w:p>
    <w:p w14:paraId="73CE1053" w14:textId="43553318" w:rsidR="00037969" w:rsidRPr="00EB1393" w:rsidRDefault="00037969" w:rsidP="000A2A1E">
      <w:pPr>
        <w:rPr>
          <w:rFonts w:ascii="Arial" w:hAnsi="Arial" w:cs="Arial"/>
          <w:sz w:val="24"/>
          <w:szCs w:val="24"/>
        </w:rPr>
      </w:pPr>
    </w:p>
    <w:p w14:paraId="3695EBC6" w14:textId="3082CC6B" w:rsidR="00037969" w:rsidRPr="00EB1393" w:rsidRDefault="00037969" w:rsidP="000A2A1E">
      <w:pPr>
        <w:rPr>
          <w:rFonts w:ascii="Arial" w:hAnsi="Arial" w:cs="Arial"/>
          <w:sz w:val="24"/>
          <w:szCs w:val="24"/>
        </w:rPr>
      </w:pPr>
    </w:p>
    <w:p w14:paraId="24E8F545" w14:textId="1336DC3B" w:rsidR="00037969" w:rsidRPr="00EB1393" w:rsidRDefault="00037969" w:rsidP="000A2A1E">
      <w:pPr>
        <w:rPr>
          <w:rFonts w:ascii="Arial" w:hAnsi="Arial" w:cs="Arial"/>
          <w:sz w:val="24"/>
          <w:szCs w:val="24"/>
        </w:rPr>
      </w:pPr>
    </w:p>
    <w:p w14:paraId="47DDBF0A" w14:textId="77777777" w:rsidR="00EB1393" w:rsidRPr="00EB1393" w:rsidRDefault="00EB1393" w:rsidP="000A2A1E">
      <w:pPr>
        <w:rPr>
          <w:rFonts w:ascii="Arial" w:hAnsi="Arial" w:cs="Arial"/>
          <w:sz w:val="24"/>
          <w:szCs w:val="24"/>
        </w:rPr>
      </w:pPr>
    </w:p>
    <w:p w14:paraId="00267DEC" w14:textId="322FAD16" w:rsidR="00E62123" w:rsidRDefault="00E62123" w:rsidP="000A2A1E">
      <w:pPr>
        <w:rPr>
          <w:rFonts w:ascii="Arial" w:hAnsi="Arial" w:cs="Arial"/>
          <w:sz w:val="24"/>
          <w:szCs w:val="24"/>
        </w:rPr>
      </w:pPr>
    </w:p>
    <w:p w14:paraId="6A0FF84F" w14:textId="77777777" w:rsidR="001A328D" w:rsidRPr="00EB1393" w:rsidRDefault="001A328D" w:rsidP="000A2A1E">
      <w:pPr>
        <w:rPr>
          <w:rFonts w:ascii="Arial" w:hAnsi="Arial" w:cs="Arial"/>
          <w:sz w:val="24"/>
          <w:szCs w:val="24"/>
        </w:rPr>
      </w:pPr>
    </w:p>
    <w:tbl>
      <w:tblPr>
        <w:tblStyle w:val="TableGrid1"/>
        <w:tblW w:w="9322" w:type="dxa"/>
        <w:tblLook w:val="04A0" w:firstRow="1" w:lastRow="0" w:firstColumn="1" w:lastColumn="0" w:noHBand="0" w:noVBand="1"/>
      </w:tblPr>
      <w:tblGrid>
        <w:gridCol w:w="5240"/>
        <w:gridCol w:w="4082"/>
      </w:tblGrid>
      <w:tr w:rsidR="005651F4" w:rsidRPr="005651F4" w14:paraId="6D8D03DF" w14:textId="77777777" w:rsidTr="002A4944">
        <w:tc>
          <w:tcPr>
            <w:tcW w:w="9322" w:type="dxa"/>
            <w:gridSpan w:val="2"/>
            <w:tcBorders>
              <w:bottom w:val="single" w:sz="4" w:space="0" w:color="auto"/>
            </w:tcBorders>
          </w:tcPr>
          <w:p w14:paraId="6E03F002" w14:textId="77777777" w:rsidR="005651F4" w:rsidRPr="005651F4" w:rsidRDefault="005651F4" w:rsidP="005651F4">
            <w:pPr>
              <w:rPr>
                <w:rFonts w:ascii="Arial" w:eastAsiaTheme="minorHAnsi" w:hAnsi="Arial" w:cs="Arial"/>
                <w:b/>
                <w:sz w:val="24"/>
                <w:szCs w:val="24"/>
              </w:rPr>
            </w:pPr>
            <w:r w:rsidRPr="005651F4">
              <w:rPr>
                <w:rFonts w:ascii="Arial" w:eastAsiaTheme="minorHAnsi" w:hAnsi="Arial" w:cs="Arial"/>
                <w:b/>
                <w:sz w:val="24"/>
                <w:szCs w:val="24"/>
              </w:rPr>
              <w:lastRenderedPageBreak/>
              <w:t>Declaration by proposed Corporate Licence Holder contact</w:t>
            </w:r>
          </w:p>
          <w:p w14:paraId="281B7058" w14:textId="77777777" w:rsidR="005651F4" w:rsidRPr="005651F4" w:rsidRDefault="005651F4" w:rsidP="005651F4">
            <w:pPr>
              <w:rPr>
                <w:rFonts w:ascii="Arial" w:eastAsiaTheme="minorHAnsi" w:hAnsi="Arial" w:cs="Arial"/>
                <w:b/>
                <w:sz w:val="24"/>
                <w:szCs w:val="24"/>
                <w:u w:val="single"/>
              </w:rPr>
            </w:pPr>
          </w:p>
          <w:p w14:paraId="3FB19DEF"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Any person making an application should be aware that under paragraph 7(2)(c), (d) and (g) of Schedule 3 of the Human Tissue Act 2004 (as amended by the Human Tissue (Quality and Safety for Human Application) Regulations 2007), the Human Tissue Authority may revoke a licence if it: </w:t>
            </w:r>
          </w:p>
          <w:p w14:paraId="1C04BBFC"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(a) ceases to be satisfied that the premises specified in the licence, or any third party premises in relation to the licence, are suitable for the licensed activity(ies) or activity(ies) carried out under the third party arrangement;         </w:t>
            </w:r>
          </w:p>
          <w:p w14:paraId="7CAC6412"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(b) ceases to be satisfied that the person to whom the licence is granted is a suitable person to be the holder of the licence, and (c) is satisfied there has been a material change of circumstances since the licence was granted.</w:t>
            </w:r>
          </w:p>
          <w:p w14:paraId="7C880936" w14:textId="77777777" w:rsidR="005651F4" w:rsidRPr="005651F4" w:rsidRDefault="005651F4" w:rsidP="005651F4">
            <w:pPr>
              <w:rPr>
                <w:rFonts w:ascii="Arial" w:eastAsiaTheme="minorHAnsi" w:hAnsi="Arial" w:cs="Arial"/>
                <w:b/>
                <w:sz w:val="24"/>
                <w:szCs w:val="24"/>
              </w:rPr>
            </w:pPr>
          </w:p>
          <w:p w14:paraId="09D6546E"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On behalf of the applicant corporate body I understand and accept the terms and conditions under which licences are granted and varied under the Human Tissue Act 2004 and the Human Tissue (Quality and Safety for Human Application) Regulations 2007</w:t>
            </w:r>
            <w:r w:rsidRPr="005651F4">
              <w:rPr>
                <w:rFonts w:ascii="Arial" w:eastAsia="Calibri" w:hAnsi="Arial" w:cs="Arial"/>
                <w:sz w:val="24"/>
                <w:szCs w:val="24"/>
              </w:rPr>
              <w:t xml:space="preserve">, </w:t>
            </w:r>
            <w:r w:rsidRPr="005651F4">
              <w:rPr>
                <w:rFonts w:ascii="Arial" w:eastAsiaTheme="minorHAnsi" w:hAnsi="Arial" w:cs="Arial"/>
                <w:sz w:val="24"/>
                <w:szCs w:val="24"/>
              </w:rPr>
              <w:t>and confirm:</w:t>
            </w:r>
          </w:p>
          <w:p w14:paraId="7E71C484" w14:textId="77777777" w:rsidR="005651F4" w:rsidRPr="005651F4" w:rsidRDefault="005651F4" w:rsidP="005651F4">
            <w:pPr>
              <w:rPr>
                <w:rFonts w:ascii="Arial" w:eastAsiaTheme="minorHAnsi" w:hAnsi="Arial" w:cs="Arial"/>
                <w:sz w:val="24"/>
                <w:szCs w:val="24"/>
              </w:rPr>
            </w:pPr>
          </w:p>
        </w:tc>
      </w:tr>
      <w:tr w:rsidR="005651F4" w:rsidRPr="005651F4" w14:paraId="4277F4A8" w14:textId="77777777" w:rsidTr="00646746">
        <w:tc>
          <w:tcPr>
            <w:tcW w:w="5240" w:type="dxa"/>
            <w:tcBorders>
              <w:top w:val="single" w:sz="4" w:space="0" w:color="auto"/>
              <w:left w:val="single" w:sz="4" w:space="0" w:color="auto"/>
              <w:bottom w:val="single" w:sz="4" w:space="0" w:color="auto"/>
              <w:right w:val="single" w:sz="4" w:space="0" w:color="auto"/>
            </w:tcBorders>
          </w:tcPr>
          <w:p w14:paraId="37E26AD6" w14:textId="3F562BF1"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a) The information provided is true and accurate.</w:t>
            </w:r>
          </w:p>
        </w:tc>
        <w:tc>
          <w:tcPr>
            <w:tcW w:w="4082" w:type="dxa"/>
            <w:tcBorders>
              <w:top w:val="single" w:sz="4" w:space="0" w:color="auto"/>
              <w:left w:val="single" w:sz="4" w:space="0" w:color="auto"/>
              <w:bottom w:val="single" w:sz="4" w:space="0" w:color="auto"/>
              <w:right w:val="single" w:sz="4" w:space="0" w:color="auto"/>
            </w:tcBorders>
          </w:tcPr>
          <w:p w14:paraId="042960EC"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bookmarkStart w:id="0" w:name="Check8"/>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bookmarkEnd w:id="0"/>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bookmarkStart w:id="1" w:name="Check9"/>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bookmarkEnd w:id="1"/>
          </w:p>
        </w:tc>
      </w:tr>
      <w:tr w:rsidR="005651F4" w:rsidRPr="005651F4" w14:paraId="28F3A8C2" w14:textId="77777777" w:rsidTr="00646746">
        <w:tc>
          <w:tcPr>
            <w:tcW w:w="5240" w:type="dxa"/>
            <w:tcBorders>
              <w:top w:val="single" w:sz="4" w:space="0" w:color="auto"/>
              <w:left w:val="single" w:sz="4" w:space="0" w:color="auto"/>
              <w:bottom w:val="single" w:sz="4" w:space="0" w:color="auto"/>
              <w:right w:val="single" w:sz="4" w:space="0" w:color="auto"/>
            </w:tcBorders>
          </w:tcPr>
          <w:p w14:paraId="6906D53E" w14:textId="662A0110"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b) The Designated Individual has consented to this application.</w:t>
            </w:r>
          </w:p>
        </w:tc>
        <w:tc>
          <w:tcPr>
            <w:tcW w:w="4082" w:type="dxa"/>
            <w:tcBorders>
              <w:top w:val="single" w:sz="4" w:space="0" w:color="auto"/>
              <w:left w:val="single" w:sz="4" w:space="0" w:color="auto"/>
              <w:bottom w:val="single" w:sz="4" w:space="0" w:color="auto"/>
              <w:right w:val="single" w:sz="4" w:space="0" w:color="auto"/>
            </w:tcBorders>
          </w:tcPr>
          <w:p w14:paraId="462F8AFB"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35765216" w14:textId="77777777" w:rsidTr="00646746">
        <w:tc>
          <w:tcPr>
            <w:tcW w:w="5240" w:type="dxa"/>
            <w:tcBorders>
              <w:top w:val="single" w:sz="4" w:space="0" w:color="auto"/>
              <w:left w:val="single" w:sz="4" w:space="0" w:color="auto"/>
              <w:bottom w:val="single" w:sz="4" w:space="0" w:color="auto"/>
              <w:right w:val="single" w:sz="4" w:space="0" w:color="auto"/>
            </w:tcBorders>
          </w:tcPr>
          <w:p w14:paraId="144DFDA1" w14:textId="1BFA2078"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c) I have been authorised to make this declaration on behalf of the applicant corporate body.</w:t>
            </w:r>
          </w:p>
        </w:tc>
        <w:tc>
          <w:tcPr>
            <w:tcW w:w="4082" w:type="dxa"/>
            <w:tcBorders>
              <w:top w:val="single" w:sz="4" w:space="0" w:color="auto"/>
              <w:left w:val="single" w:sz="4" w:space="0" w:color="auto"/>
              <w:bottom w:val="single" w:sz="4" w:space="0" w:color="auto"/>
              <w:right w:val="single" w:sz="4" w:space="0" w:color="auto"/>
            </w:tcBorders>
          </w:tcPr>
          <w:p w14:paraId="0F07B34D"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21A592BE" w14:textId="77777777" w:rsidTr="00646746">
        <w:tc>
          <w:tcPr>
            <w:tcW w:w="5240" w:type="dxa"/>
            <w:tcBorders>
              <w:top w:val="single" w:sz="4" w:space="0" w:color="auto"/>
              <w:left w:val="single" w:sz="4" w:space="0" w:color="auto"/>
              <w:bottom w:val="single" w:sz="4" w:space="0" w:color="auto"/>
              <w:right w:val="single" w:sz="4" w:space="0" w:color="auto"/>
            </w:tcBorders>
          </w:tcPr>
          <w:p w14:paraId="57157A44" w14:textId="1988EE5A"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d) </w:t>
            </w:r>
            <w:bookmarkStart w:id="2" w:name="OLE_LINK11"/>
            <w:r w:rsidRPr="005651F4">
              <w:rPr>
                <w:rFonts w:ascii="Arial" w:eastAsiaTheme="minorHAnsi" w:hAnsi="Arial" w:cs="Arial"/>
                <w:sz w:val="24"/>
                <w:szCs w:val="24"/>
              </w:rPr>
              <w:t>I accept that the Corporate Licence Holder is responsible under the Human Tissue (Quality and Safety for Human Application) Regulations 2007 for entering into third party agreements with any third parties that procure, test, process, distribute, import or export tissues and/or cells for human application on behalf of the establishment, or supply any goods or services which may affect the quality or safety of tissues and/or cells</w:t>
            </w:r>
            <w:bookmarkEnd w:id="2"/>
            <w:r w:rsidRPr="005651F4">
              <w:rPr>
                <w:rFonts w:ascii="Arial" w:eastAsiaTheme="minorHAnsi" w:hAnsi="Arial" w:cs="Arial"/>
                <w:sz w:val="24"/>
                <w:szCs w:val="24"/>
              </w:rPr>
              <w:t>.</w:t>
            </w:r>
          </w:p>
        </w:tc>
        <w:tc>
          <w:tcPr>
            <w:tcW w:w="4082" w:type="dxa"/>
            <w:tcBorders>
              <w:top w:val="single" w:sz="4" w:space="0" w:color="auto"/>
              <w:left w:val="single" w:sz="4" w:space="0" w:color="auto"/>
              <w:bottom w:val="single" w:sz="4" w:space="0" w:color="auto"/>
              <w:right w:val="single" w:sz="4" w:space="0" w:color="auto"/>
            </w:tcBorders>
          </w:tcPr>
          <w:p w14:paraId="6E006EBF"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657F8827" w14:textId="77777777" w:rsidTr="00646746">
        <w:tc>
          <w:tcPr>
            <w:tcW w:w="5240" w:type="dxa"/>
            <w:tcBorders>
              <w:top w:val="single" w:sz="4" w:space="0" w:color="auto"/>
              <w:left w:val="single" w:sz="4" w:space="0" w:color="auto"/>
              <w:bottom w:val="single" w:sz="4" w:space="0" w:color="auto"/>
              <w:right w:val="single" w:sz="4" w:space="0" w:color="auto"/>
            </w:tcBorders>
          </w:tcPr>
          <w:p w14:paraId="307FA376" w14:textId="3FD33818"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e) I accept that the Corporate Licence Holder, the Designated Individual and the establishment must comply with any Directions issued by the Human Tissue Authority from time to time.</w:t>
            </w:r>
          </w:p>
        </w:tc>
        <w:tc>
          <w:tcPr>
            <w:tcW w:w="4082" w:type="dxa"/>
            <w:tcBorders>
              <w:top w:val="single" w:sz="4" w:space="0" w:color="auto"/>
              <w:left w:val="single" w:sz="4" w:space="0" w:color="auto"/>
              <w:bottom w:val="single" w:sz="4" w:space="0" w:color="auto"/>
              <w:right w:val="single" w:sz="4" w:space="0" w:color="auto"/>
            </w:tcBorders>
          </w:tcPr>
          <w:p w14:paraId="2BAEA1BD"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06F020DF" w14:textId="77777777" w:rsidTr="00646746">
        <w:tc>
          <w:tcPr>
            <w:tcW w:w="5240" w:type="dxa"/>
            <w:tcBorders>
              <w:top w:val="single" w:sz="4" w:space="0" w:color="auto"/>
              <w:left w:val="single" w:sz="4" w:space="0" w:color="auto"/>
              <w:bottom w:val="single" w:sz="4" w:space="0" w:color="auto"/>
              <w:right w:val="single" w:sz="4" w:space="0" w:color="auto"/>
            </w:tcBorders>
          </w:tcPr>
          <w:p w14:paraId="68973EB8"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f) I, on behalf of the Corporate Licence Holder, acknowledge that the requirements of any Directions issued by the Human Tissue Authority from time to time represent suitable practices in the course of carrying on the licensed activity(ies).</w:t>
            </w:r>
          </w:p>
        </w:tc>
        <w:tc>
          <w:tcPr>
            <w:tcW w:w="4082" w:type="dxa"/>
            <w:tcBorders>
              <w:top w:val="single" w:sz="4" w:space="0" w:color="auto"/>
              <w:left w:val="single" w:sz="4" w:space="0" w:color="auto"/>
              <w:bottom w:val="single" w:sz="4" w:space="0" w:color="auto"/>
              <w:right w:val="single" w:sz="4" w:space="0" w:color="auto"/>
            </w:tcBorders>
          </w:tcPr>
          <w:p w14:paraId="0D4E1108" w14:textId="77777777" w:rsidR="005651F4" w:rsidRPr="005651F4" w:rsidRDefault="005651F4" w:rsidP="005651F4">
            <w:pPr>
              <w:rPr>
                <w:rFonts w:ascii="Arial" w:eastAsiaTheme="minorHAnsi" w:hAnsi="Arial" w:cs="Arial"/>
                <w:sz w:val="24"/>
                <w:szCs w:val="24"/>
              </w:rPr>
            </w:pPr>
            <w:r w:rsidRPr="005651F4">
              <w:rPr>
                <w:rFonts w:ascii="Arial" w:eastAsiaTheme="minorHAnsi" w:hAnsi="Arial" w:cs="Arial"/>
                <w:sz w:val="24"/>
                <w:szCs w:val="24"/>
              </w:rPr>
              <w:t xml:space="preserve">Yes </w:t>
            </w:r>
            <w:r w:rsidRPr="005651F4">
              <w:rPr>
                <w:rFonts w:ascii="Arial" w:eastAsiaTheme="minorHAnsi" w:hAnsi="Arial" w:cs="Arial"/>
                <w:sz w:val="24"/>
                <w:szCs w:val="24"/>
              </w:rPr>
              <w:fldChar w:fldCharType="begin">
                <w:ffData>
                  <w:name w:val="Check8"/>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r w:rsidRPr="005651F4">
              <w:rPr>
                <w:rFonts w:ascii="Arial" w:eastAsiaTheme="minorHAnsi" w:hAnsi="Arial" w:cs="Arial"/>
                <w:sz w:val="24"/>
                <w:szCs w:val="24"/>
              </w:rPr>
              <w:tab/>
            </w:r>
            <w:r w:rsidRPr="005651F4">
              <w:rPr>
                <w:rFonts w:ascii="Arial" w:eastAsiaTheme="minorHAnsi" w:hAnsi="Arial" w:cs="Arial"/>
                <w:sz w:val="24"/>
                <w:szCs w:val="24"/>
              </w:rPr>
              <w:tab/>
              <w:t xml:space="preserve">No </w:t>
            </w:r>
            <w:r w:rsidRPr="005651F4">
              <w:rPr>
                <w:rFonts w:ascii="Arial" w:eastAsiaTheme="minorHAnsi" w:hAnsi="Arial" w:cs="Arial"/>
                <w:sz w:val="24"/>
                <w:szCs w:val="24"/>
              </w:rPr>
              <w:fldChar w:fldCharType="begin">
                <w:ffData>
                  <w:name w:val="Check9"/>
                  <w:enabled/>
                  <w:calcOnExit w:val="0"/>
                  <w:checkBox>
                    <w:sizeAuto/>
                    <w:default w:val="0"/>
                  </w:checkBox>
                </w:ffData>
              </w:fldChar>
            </w:r>
            <w:r w:rsidRPr="005651F4">
              <w:rPr>
                <w:rFonts w:ascii="Arial" w:eastAsiaTheme="minorHAnsi" w:hAnsi="Arial" w:cs="Arial"/>
                <w:sz w:val="24"/>
                <w:szCs w:val="24"/>
              </w:rPr>
              <w:instrText xml:space="preserve"> FORMCHECKBOX </w:instrText>
            </w:r>
            <w:r w:rsidR="00F13F75">
              <w:rPr>
                <w:rFonts w:ascii="Arial" w:eastAsiaTheme="minorHAnsi" w:hAnsi="Arial" w:cs="Arial"/>
                <w:sz w:val="24"/>
                <w:szCs w:val="24"/>
              </w:rPr>
            </w:r>
            <w:r w:rsidR="00F13F75">
              <w:rPr>
                <w:rFonts w:ascii="Arial" w:eastAsiaTheme="minorHAnsi" w:hAnsi="Arial" w:cs="Arial"/>
                <w:sz w:val="24"/>
                <w:szCs w:val="24"/>
              </w:rPr>
              <w:fldChar w:fldCharType="separate"/>
            </w:r>
            <w:r w:rsidRPr="005651F4">
              <w:rPr>
                <w:rFonts w:ascii="Arial" w:eastAsiaTheme="minorHAnsi" w:hAnsi="Arial" w:cs="Arial"/>
                <w:sz w:val="24"/>
                <w:szCs w:val="24"/>
              </w:rPr>
              <w:fldChar w:fldCharType="end"/>
            </w:r>
          </w:p>
        </w:tc>
      </w:tr>
      <w:tr w:rsidR="005651F4" w:rsidRPr="005651F4" w14:paraId="1D88887E" w14:textId="77777777" w:rsidTr="002505B5">
        <w:trPr>
          <w:trHeight w:val="403"/>
        </w:trPr>
        <w:tc>
          <w:tcPr>
            <w:tcW w:w="5240" w:type="dxa"/>
            <w:tcBorders>
              <w:top w:val="single" w:sz="4" w:space="0" w:color="auto"/>
              <w:left w:val="single" w:sz="4" w:space="0" w:color="auto"/>
              <w:bottom w:val="single" w:sz="4" w:space="0" w:color="auto"/>
              <w:right w:val="single" w:sz="4" w:space="0" w:color="auto"/>
            </w:tcBorders>
          </w:tcPr>
          <w:p w14:paraId="70439323" w14:textId="77777777" w:rsidR="005651F4" w:rsidRPr="005651F4" w:rsidRDefault="005651F4" w:rsidP="005651F4">
            <w:pPr>
              <w:rPr>
                <w:rFonts w:ascii="Arial" w:eastAsiaTheme="minorHAnsi" w:hAnsi="Arial" w:cs="Arial"/>
                <w:b/>
                <w:sz w:val="24"/>
                <w:szCs w:val="24"/>
              </w:rPr>
            </w:pPr>
            <w:r w:rsidRPr="005651F4">
              <w:rPr>
                <w:rFonts w:ascii="Arial" w:eastAsiaTheme="minorHAnsi" w:hAnsi="Arial" w:cs="Arial"/>
                <w:b/>
                <w:sz w:val="24"/>
                <w:szCs w:val="24"/>
              </w:rPr>
              <w:t>Name:</w:t>
            </w:r>
          </w:p>
        </w:tc>
        <w:tc>
          <w:tcPr>
            <w:tcW w:w="4082" w:type="dxa"/>
            <w:tcBorders>
              <w:top w:val="single" w:sz="4" w:space="0" w:color="auto"/>
              <w:left w:val="single" w:sz="4" w:space="0" w:color="auto"/>
              <w:bottom w:val="single" w:sz="4" w:space="0" w:color="auto"/>
              <w:right w:val="single" w:sz="4" w:space="0" w:color="auto"/>
            </w:tcBorders>
          </w:tcPr>
          <w:p w14:paraId="0E5CE9F8" w14:textId="29D76FFB" w:rsidR="005651F4" w:rsidRPr="005651F4" w:rsidRDefault="002505B5" w:rsidP="005651F4">
            <w:pPr>
              <w:rPr>
                <w:rFonts w:ascii="Arial" w:eastAsiaTheme="minorHAnsi" w:hAnsi="Arial" w:cs="Arial"/>
                <w:b/>
                <w:sz w:val="24"/>
                <w:szCs w:val="24"/>
              </w:rPr>
            </w:pPr>
            <w:r w:rsidRPr="005651F4">
              <w:rPr>
                <w:rFonts w:ascii="Arial" w:eastAsiaTheme="minorHAnsi" w:hAnsi="Arial" w:cs="Arial"/>
                <w:b/>
                <w:sz w:val="24"/>
                <w:szCs w:val="24"/>
              </w:rPr>
              <w:t xml:space="preserve">Date:   </w:t>
            </w:r>
            <w:r w:rsidRPr="005651F4">
              <w:rPr>
                <w:rFonts w:ascii="Arial" w:eastAsiaTheme="minorHAnsi" w:hAnsi="Arial" w:cs="Arial"/>
                <w:b/>
                <w:color w:val="A6A6A6" w:themeColor="background1" w:themeShade="A6"/>
                <w:sz w:val="24"/>
                <w:szCs w:val="24"/>
              </w:rPr>
              <w:t>DD/MM/YYYY</w:t>
            </w:r>
          </w:p>
        </w:tc>
      </w:tr>
    </w:tbl>
    <w:p w14:paraId="608421B9" w14:textId="77777777" w:rsidR="00E62123" w:rsidRPr="000A2A1E" w:rsidRDefault="00E62123" w:rsidP="000A2A1E"/>
    <w:sectPr w:rsidR="00E62123" w:rsidRPr="000A2A1E" w:rsidSect="00AB3DEE">
      <w:headerReference w:type="default" r:id="rId13"/>
      <w:footerReference w:type="default" r:id="rId14"/>
      <w:headerReference w:type="first" r:id="rId15"/>
      <w:footerReference w:type="first" r:id="rId16"/>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91AF" w14:textId="77777777" w:rsidR="0072075B" w:rsidRDefault="0072075B">
      <w:r>
        <w:separator/>
      </w:r>
    </w:p>
  </w:endnote>
  <w:endnote w:type="continuationSeparator" w:id="0">
    <w:p w14:paraId="1869B156" w14:textId="77777777" w:rsidR="0072075B" w:rsidRDefault="007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424967"/>
      <w:docPartObj>
        <w:docPartGallery w:val="Page Numbers (Bottom of Page)"/>
        <w:docPartUnique/>
      </w:docPartObj>
    </w:sdtPr>
    <w:sdtEndPr>
      <w:rPr>
        <w:rFonts w:ascii="Arial" w:hAnsi="Arial" w:cs="Arial"/>
        <w:noProof/>
        <w:sz w:val="24"/>
        <w:szCs w:val="28"/>
      </w:rPr>
    </w:sdtEndPr>
    <w:sdtContent>
      <w:p w14:paraId="0F6B2624" w14:textId="34283C95" w:rsidR="00D41F55" w:rsidRPr="00D41F55" w:rsidRDefault="00D41F55">
        <w:pPr>
          <w:pStyle w:val="Footer"/>
          <w:jc w:val="right"/>
          <w:rPr>
            <w:rFonts w:ascii="Arial" w:hAnsi="Arial" w:cs="Arial"/>
            <w:sz w:val="24"/>
            <w:szCs w:val="28"/>
          </w:rPr>
        </w:pPr>
        <w:r w:rsidRPr="00D41F55">
          <w:rPr>
            <w:rFonts w:ascii="Arial" w:hAnsi="Arial" w:cs="Arial"/>
            <w:sz w:val="24"/>
            <w:szCs w:val="28"/>
          </w:rPr>
          <w:fldChar w:fldCharType="begin"/>
        </w:r>
        <w:r w:rsidRPr="00D41F55">
          <w:rPr>
            <w:rFonts w:ascii="Arial" w:hAnsi="Arial" w:cs="Arial"/>
            <w:sz w:val="24"/>
            <w:szCs w:val="28"/>
          </w:rPr>
          <w:instrText xml:space="preserve"> PAGE   \* MERGEFORMAT </w:instrText>
        </w:r>
        <w:r w:rsidRPr="00D41F55">
          <w:rPr>
            <w:rFonts w:ascii="Arial" w:hAnsi="Arial" w:cs="Arial"/>
            <w:sz w:val="24"/>
            <w:szCs w:val="28"/>
          </w:rPr>
          <w:fldChar w:fldCharType="separate"/>
        </w:r>
        <w:r w:rsidRPr="00D41F55">
          <w:rPr>
            <w:rFonts w:ascii="Arial" w:hAnsi="Arial" w:cs="Arial"/>
            <w:noProof/>
            <w:sz w:val="24"/>
            <w:szCs w:val="28"/>
          </w:rPr>
          <w:t>2</w:t>
        </w:r>
        <w:r w:rsidRPr="00D41F55">
          <w:rPr>
            <w:rFonts w:ascii="Arial" w:hAnsi="Arial" w:cs="Arial"/>
            <w:noProof/>
            <w:sz w:val="24"/>
            <w:szCs w:val="28"/>
          </w:rPr>
          <w:fldChar w:fldCharType="end"/>
        </w:r>
      </w:p>
    </w:sdtContent>
  </w:sdt>
  <w:p w14:paraId="4A88CD23" w14:textId="398F7468" w:rsidR="00AD685F" w:rsidRDefault="00AD685F" w:rsidP="00A06018">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6D819" w14:textId="77777777" w:rsidR="0072075B" w:rsidRDefault="0072075B">
      <w:r>
        <w:separator/>
      </w:r>
    </w:p>
  </w:footnote>
  <w:footnote w:type="continuationSeparator" w:id="0">
    <w:p w14:paraId="13B2E897" w14:textId="77777777" w:rsidR="0072075B" w:rsidRDefault="0072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33C07"/>
    <w:rsid w:val="00033D26"/>
    <w:rsid w:val="000375C9"/>
    <w:rsid w:val="00037969"/>
    <w:rsid w:val="00041BA7"/>
    <w:rsid w:val="00043872"/>
    <w:rsid w:val="0005326A"/>
    <w:rsid w:val="00061C2D"/>
    <w:rsid w:val="00063C4E"/>
    <w:rsid w:val="0007200C"/>
    <w:rsid w:val="00075D49"/>
    <w:rsid w:val="00076CE6"/>
    <w:rsid w:val="00077F6E"/>
    <w:rsid w:val="00082B23"/>
    <w:rsid w:val="000A2A1E"/>
    <w:rsid w:val="000B3651"/>
    <w:rsid w:val="000B6951"/>
    <w:rsid w:val="000C3813"/>
    <w:rsid w:val="000C4BFD"/>
    <w:rsid w:val="000C7CF2"/>
    <w:rsid w:val="000D1BFD"/>
    <w:rsid w:val="000D226B"/>
    <w:rsid w:val="000E3451"/>
    <w:rsid w:val="000E4FF9"/>
    <w:rsid w:val="00112DC0"/>
    <w:rsid w:val="00113687"/>
    <w:rsid w:val="00123C7E"/>
    <w:rsid w:val="0015734A"/>
    <w:rsid w:val="001637C2"/>
    <w:rsid w:val="00166219"/>
    <w:rsid w:val="0017108D"/>
    <w:rsid w:val="00191D05"/>
    <w:rsid w:val="001954F3"/>
    <w:rsid w:val="001A0716"/>
    <w:rsid w:val="001A328D"/>
    <w:rsid w:val="001B1C07"/>
    <w:rsid w:val="001C3C67"/>
    <w:rsid w:val="001D1550"/>
    <w:rsid w:val="001D4D03"/>
    <w:rsid w:val="001E061A"/>
    <w:rsid w:val="001E407F"/>
    <w:rsid w:val="001F56F7"/>
    <w:rsid w:val="00206B07"/>
    <w:rsid w:val="00206DC8"/>
    <w:rsid w:val="00207BF3"/>
    <w:rsid w:val="00212271"/>
    <w:rsid w:val="0021547D"/>
    <w:rsid w:val="00221219"/>
    <w:rsid w:val="00221DA9"/>
    <w:rsid w:val="0022721B"/>
    <w:rsid w:val="002342BE"/>
    <w:rsid w:val="00234DA9"/>
    <w:rsid w:val="002505B5"/>
    <w:rsid w:val="00254CE8"/>
    <w:rsid w:val="00257B39"/>
    <w:rsid w:val="00261F86"/>
    <w:rsid w:val="00262500"/>
    <w:rsid w:val="002713B1"/>
    <w:rsid w:val="00271DA4"/>
    <w:rsid w:val="00274BEF"/>
    <w:rsid w:val="0028106C"/>
    <w:rsid w:val="00281F42"/>
    <w:rsid w:val="002865DE"/>
    <w:rsid w:val="00290F91"/>
    <w:rsid w:val="002A1DBE"/>
    <w:rsid w:val="002A596E"/>
    <w:rsid w:val="002A677A"/>
    <w:rsid w:val="002B4552"/>
    <w:rsid w:val="002C6FCA"/>
    <w:rsid w:val="002C7771"/>
    <w:rsid w:val="002E718B"/>
    <w:rsid w:val="002E721A"/>
    <w:rsid w:val="002F3C5F"/>
    <w:rsid w:val="003066C3"/>
    <w:rsid w:val="00313BFA"/>
    <w:rsid w:val="00327149"/>
    <w:rsid w:val="00342B6B"/>
    <w:rsid w:val="00344869"/>
    <w:rsid w:val="00364164"/>
    <w:rsid w:val="003645DF"/>
    <w:rsid w:val="00366F4F"/>
    <w:rsid w:val="00377FC5"/>
    <w:rsid w:val="003939AC"/>
    <w:rsid w:val="0039541F"/>
    <w:rsid w:val="00396436"/>
    <w:rsid w:val="003B439E"/>
    <w:rsid w:val="003C6989"/>
    <w:rsid w:val="003D070D"/>
    <w:rsid w:val="003D2038"/>
    <w:rsid w:val="003D3024"/>
    <w:rsid w:val="003E2559"/>
    <w:rsid w:val="003E2B5E"/>
    <w:rsid w:val="003E6A0C"/>
    <w:rsid w:val="003F072D"/>
    <w:rsid w:val="003F4889"/>
    <w:rsid w:val="003F4D44"/>
    <w:rsid w:val="003F5523"/>
    <w:rsid w:val="0040534E"/>
    <w:rsid w:val="004102E6"/>
    <w:rsid w:val="00435291"/>
    <w:rsid w:val="00444A41"/>
    <w:rsid w:val="00445738"/>
    <w:rsid w:val="004652DC"/>
    <w:rsid w:val="00482C9E"/>
    <w:rsid w:val="004912B5"/>
    <w:rsid w:val="004B1A97"/>
    <w:rsid w:val="004B2F41"/>
    <w:rsid w:val="004C34B7"/>
    <w:rsid w:val="004C376E"/>
    <w:rsid w:val="004C6726"/>
    <w:rsid w:val="004E227E"/>
    <w:rsid w:val="004E71C7"/>
    <w:rsid w:val="004E749F"/>
    <w:rsid w:val="00501F75"/>
    <w:rsid w:val="0050537A"/>
    <w:rsid w:val="00505F01"/>
    <w:rsid w:val="00512184"/>
    <w:rsid w:val="00513B7B"/>
    <w:rsid w:val="00513CE0"/>
    <w:rsid w:val="00535866"/>
    <w:rsid w:val="005362D0"/>
    <w:rsid w:val="0054256D"/>
    <w:rsid w:val="0056223A"/>
    <w:rsid w:val="00564DE7"/>
    <w:rsid w:val="005651F4"/>
    <w:rsid w:val="00583FB2"/>
    <w:rsid w:val="005877DF"/>
    <w:rsid w:val="00592838"/>
    <w:rsid w:val="005929D2"/>
    <w:rsid w:val="0059548C"/>
    <w:rsid w:val="005A00EC"/>
    <w:rsid w:val="005A33A9"/>
    <w:rsid w:val="005C6E16"/>
    <w:rsid w:val="005D4901"/>
    <w:rsid w:val="005D4A7E"/>
    <w:rsid w:val="005E3A5F"/>
    <w:rsid w:val="005E4827"/>
    <w:rsid w:val="005F145E"/>
    <w:rsid w:val="00600734"/>
    <w:rsid w:val="006008CA"/>
    <w:rsid w:val="006049BF"/>
    <w:rsid w:val="00604FD5"/>
    <w:rsid w:val="00607D25"/>
    <w:rsid w:val="006111B0"/>
    <w:rsid w:val="0062174A"/>
    <w:rsid w:val="006229ED"/>
    <w:rsid w:val="006264A7"/>
    <w:rsid w:val="00636313"/>
    <w:rsid w:val="006374FF"/>
    <w:rsid w:val="00646746"/>
    <w:rsid w:val="0064795C"/>
    <w:rsid w:val="00655CD0"/>
    <w:rsid w:val="0065674D"/>
    <w:rsid w:val="00660637"/>
    <w:rsid w:val="00660DA5"/>
    <w:rsid w:val="00671D8F"/>
    <w:rsid w:val="006857E5"/>
    <w:rsid w:val="0069390E"/>
    <w:rsid w:val="006B3593"/>
    <w:rsid w:val="006D25C3"/>
    <w:rsid w:val="006E4D82"/>
    <w:rsid w:val="006E64FE"/>
    <w:rsid w:val="006F0B20"/>
    <w:rsid w:val="006F175E"/>
    <w:rsid w:val="006F4A57"/>
    <w:rsid w:val="00706FAA"/>
    <w:rsid w:val="007110EA"/>
    <w:rsid w:val="00711FBD"/>
    <w:rsid w:val="00713D08"/>
    <w:rsid w:val="0072075B"/>
    <w:rsid w:val="00722973"/>
    <w:rsid w:val="00725A4A"/>
    <w:rsid w:val="00731717"/>
    <w:rsid w:val="00736BBD"/>
    <w:rsid w:val="00744CD6"/>
    <w:rsid w:val="00764BBE"/>
    <w:rsid w:val="007759AF"/>
    <w:rsid w:val="00780294"/>
    <w:rsid w:val="00780ACE"/>
    <w:rsid w:val="00780C32"/>
    <w:rsid w:val="0078154B"/>
    <w:rsid w:val="00784EF2"/>
    <w:rsid w:val="007873C1"/>
    <w:rsid w:val="00796BEA"/>
    <w:rsid w:val="007A39A7"/>
    <w:rsid w:val="007A5615"/>
    <w:rsid w:val="007A7F0A"/>
    <w:rsid w:val="007C23E7"/>
    <w:rsid w:val="007C4E81"/>
    <w:rsid w:val="007D1EA6"/>
    <w:rsid w:val="007D2B76"/>
    <w:rsid w:val="007E49C4"/>
    <w:rsid w:val="007E5E46"/>
    <w:rsid w:val="00806EF2"/>
    <w:rsid w:val="008163A7"/>
    <w:rsid w:val="00816994"/>
    <w:rsid w:val="00825E24"/>
    <w:rsid w:val="0082767C"/>
    <w:rsid w:val="008325CD"/>
    <w:rsid w:val="00844ECF"/>
    <w:rsid w:val="00850D18"/>
    <w:rsid w:val="00855C75"/>
    <w:rsid w:val="008566BE"/>
    <w:rsid w:val="00864023"/>
    <w:rsid w:val="00865142"/>
    <w:rsid w:val="00882E39"/>
    <w:rsid w:val="00883944"/>
    <w:rsid w:val="00884B98"/>
    <w:rsid w:val="00893FAC"/>
    <w:rsid w:val="00894679"/>
    <w:rsid w:val="008A054B"/>
    <w:rsid w:val="008B1D41"/>
    <w:rsid w:val="008B3C67"/>
    <w:rsid w:val="008B729A"/>
    <w:rsid w:val="008C73B7"/>
    <w:rsid w:val="008D3EB0"/>
    <w:rsid w:val="008D4FB9"/>
    <w:rsid w:val="008D7FCE"/>
    <w:rsid w:val="0090733F"/>
    <w:rsid w:val="00911732"/>
    <w:rsid w:val="009203A5"/>
    <w:rsid w:val="0092061B"/>
    <w:rsid w:val="009216C5"/>
    <w:rsid w:val="009250EF"/>
    <w:rsid w:val="00927AC0"/>
    <w:rsid w:val="00936914"/>
    <w:rsid w:val="0094245D"/>
    <w:rsid w:val="009455C5"/>
    <w:rsid w:val="00947B39"/>
    <w:rsid w:val="00950658"/>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4CDC"/>
    <w:rsid w:val="00A771C1"/>
    <w:rsid w:val="00A77A3D"/>
    <w:rsid w:val="00A8686E"/>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35CD8"/>
    <w:rsid w:val="00C4528B"/>
    <w:rsid w:val="00C45840"/>
    <w:rsid w:val="00C45BDF"/>
    <w:rsid w:val="00C5121C"/>
    <w:rsid w:val="00C56F3D"/>
    <w:rsid w:val="00C60817"/>
    <w:rsid w:val="00C62EBF"/>
    <w:rsid w:val="00C66681"/>
    <w:rsid w:val="00C71252"/>
    <w:rsid w:val="00C7458E"/>
    <w:rsid w:val="00C74D15"/>
    <w:rsid w:val="00C831B3"/>
    <w:rsid w:val="00C87991"/>
    <w:rsid w:val="00C92140"/>
    <w:rsid w:val="00C94F6F"/>
    <w:rsid w:val="00C95057"/>
    <w:rsid w:val="00C96028"/>
    <w:rsid w:val="00CB2388"/>
    <w:rsid w:val="00CB6D69"/>
    <w:rsid w:val="00CC0FD9"/>
    <w:rsid w:val="00CD5B84"/>
    <w:rsid w:val="00CE0B3F"/>
    <w:rsid w:val="00CE0B4C"/>
    <w:rsid w:val="00D03DEC"/>
    <w:rsid w:val="00D05D8B"/>
    <w:rsid w:val="00D11A53"/>
    <w:rsid w:val="00D15EDD"/>
    <w:rsid w:val="00D23790"/>
    <w:rsid w:val="00D41F55"/>
    <w:rsid w:val="00D659D2"/>
    <w:rsid w:val="00D74074"/>
    <w:rsid w:val="00D75889"/>
    <w:rsid w:val="00D779FD"/>
    <w:rsid w:val="00D868AF"/>
    <w:rsid w:val="00D91355"/>
    <w:rsid w:val="00D92EFC"/>
    <w:rsid w:val="00D94EE4"/>
    <w:rsid w:val="00DA4254"/>
    <w:rsid w:val="00DB25F1"/>
    <w:rsid w:val="00DC2BB8"/>
    <w:rsid w:val="00DC5B36"/>
    <w:rsid w:val="00DD18DE"/>
    <w:rsid w:val="00DD7C1D"/>
    <w:rsid w:val="00DE37F9"/>
    <w:rsid w:val="00DE505B"/>
    <w:rsid w:val="00DF2134"/>
    <w:rsid w:val="00E15F10"/>
    <w:rsid w:val="00E33823"/>
    <w:rsid w:val="00E37060"/>
    <w:rsid w:val="00E42151"/>
    <w:rsid w:val="00E4295C"/>
    <w:rsid w:val="00E450CB"/>
    <w:rsid w:val="00E5750A"/>
    <w:rsid w:val="00E62123"/>
    <w:rsid w:val="00E73474"/>
    <w:rsid w:val="00E86D33"/>
    <w:rsid w:val="00EA1140"/>
    <w:rsid w:val="00EA3D68"/>
    <w:rsid w:val="00EA77A9"/>
    <w:rsid w:val="00EB1393"/>
    <w:rsid w:val="00EB31BC"/>
    <w:rsid w:val="00EC4FC2"/>
    <w:rsid w:val="00EC72D8"/>
    <w:rsid w:val="00ED3523"/>
    <w:rsid w:val="00ED3D43"/>
    <w:rsid w:val="00ED4383"/>
    <w:rsid w:val="00ED769D"/>
    <w:rsid w:val="00EE30BE"/>
    <w:rsid w:val="00EE4252"/>
    <w:rsid w:val="00F01CBC"/>
    <w:rsid w:val="00F025E5"/>
    <w:rsid w:val="00F13F75"/>
    <w:rsid w:val="00F2261E"/>
    <w:rsid w:val="00F3668B"/>
    <w:rsid w:val="00F418C8"/>
    <w:rsid w:val="00F50813"/>
    <w:rsid w:val="00F57A19"/>
    <w:rsid w:val="00F6675D"/>
    <w:rsid w:val="00F67EAB"/>
    <w:rsid w:val="00F7298E"/>
    <w:rsid w:val="00F72FCD"/>
    <w:rsid w:val="00F7392C"/>
    <w:rsid w:val="00F73C2B"/>
    <w:rsid w:val="00F76828"/>
    <w:rsid w:val="00F85154"/>
    <w:rsid w:val="00F878BE"/>
    <w:rsid w:val="00FA356E"/>
    <w:rsid w:val="00FA42DF"/>
    <w:rsid w:val="00FA5081"/>
    <w:rsid w:val="00FA76A2"/>
    <w:rsid w:val="00FB3837"/>
    <w:rsid w:val="00FC6377"/>
    <w:rsid w:val="00FD5D7A"/>
    <w:rsid w:val="00FE2155"/>
    <w:rsid w:val="00FE2A0B"/>
    <w:rsid w:val="00F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link w:val="FooterChar"/>
    <w:uiPriority w:val="99"/>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05326A"/>
    <w:pPr>
      <w:pBdr>
        <w:bottom w:val="single" w:sz="8" w:space="4" w:color="4E1965"/>
      </w:pBdr>
      <w:spacing w:after="300"/>
      <w:contextualSpacing/>
    </w:pPr>
    <w:rPr>
      <w:rFonts w:ascii="Arial" w:eastAsiaTheme="majorEastAsia" w:hAnsi="Arial" w:cs="Arial"/>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05326A"/>
    <w:rPr>
      <w:rFonts w:ascii="Arial" w:eastAsiaTheme="majorEastAsia" w:hAnsi="Arial" w:cs="Arial"/>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51F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7EAB"/>
    <w:rPr>
      <w:color w:val="605E5C"/>
      <w:shd w:val="clear" w:color="auto" w:fill="E1DFDD"/>
    </w:rPr>
  </w:style>
  <w:style w:type="character" w:customStyle="1" w:styleId="FooterChar">
    <w:name w:val="Footer Char"/>
    <w:basedOn w:val="DefaultParagraphFont"/>
    <w:link w:val="Footer"/>
    <w:uiPriority w:val="99"/>
    <w:rsid w:val="00D41F55"/>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ta.gov.uk/policies/how-make-changes-your-lic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ta.gov.uk/policies/how-make-changes-your-licen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icensing.enquiries@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86ABC94613A45AA72AD79B93B9837" ma:contentTypeVersion="12" ma:contentTypeDescription="Create a new document." ma:contentTypeScope="" ma:versionID="ae95169012d7c2e36fe3e90687b87c8a">
  <xsd:schema xmlns:xsd="http://www.w3.org/2001/XMLSchema" xmlns:xs="http://www.w3.org/2001/XMLSchema" xmlns:p="http://schemas.microsoft.com/office/2006/metadata/properties" xmlns:ns3="eea783ac-5207-47aa-9c2d-3db6bfc10da7" xmlns:ns4="15da933b-e053-4bf9-909e-a8510277422f" targetNamespace="http://schemas.microsoft.com/office/2006/metadata/properties" ma:root="true" ma:fieldsID="33a35a9eff45690bb010d6cd26a401f5" ns3:_="" ns4:_="">
    <xsd:import namespace="eea783ac-5207-47aa-9c2d-3db6bfc10da7"/>
    <xsd:import namespace="15da933b-e053-4bf9-909e-a851027742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83ac-5207-47aa-9c2d-3db6bfc10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a933b-e053-4bf9-909e-a85102774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A7CD2-E5D8-4278-94A8-168222949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1BAC5-4B2F-4A09-B74B-AD78A8A41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83ac-5207-47aa-9c2d-3db6bfc10da7"/>
    <ds:schemaRef ds:uri="15da933b-e053-4bf9-909e-a85102774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3C015-D9C6-4D28-8D82-10A654215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3</Pages>
  <Words>610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Rebecca Proud</dc:creator>
  <cp:lastModifiedBy>Roshana Amiri</cp:lastModifiedBy>
  <cp:revision>2</cp:revision>
  <cp:lastPrinted>2006-02-06T22:25:00Z</cp:lastPrinted>
  <dcterms:created xsi:type="dcterms:W3CDTF">2021-06-21T14:37:00Z</dcterms:created>
  <dcterms:modified xsi:type="dcterms:W3CDTF">2021-06-21T14:37:00Z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0x01010090886ABC94613A45AA72AD79B93B9837</vt:lpwstr>
  </property>
</Properties>
</file>